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1B99" w14:textId="77777777" w:rsidR="00DE2B02" w:rsidRPr="00BD799E" w:rsidRDefault="00DE2B02" w:rsidP="00DB1748">
      <w:pPr>
        <w:keepNext/>
        <w:jc w:val="center"/>
        <w:outlineLvl w:val="1"/>
        <w:rPr>
          <w:rFonts w:asciiTheme="minorHAnsi" w:hAnsiTheme="minorHAnsi" w:cstheme="minorHAnsi"/>
          <w:b/>
          <w:sz w:val="24"/>
          <w:u w:val="single"/>
        </w:rPr>
      </w:pPr>
      <w:r w:rsidRPr="00BD799E">
        <w:rPr>
          <w:rFonts w:asciiTheme="minorHAnsi" w:hAnsiTheme="minorHAnsi" w:cstheme="minorHAnsi"/>
          <w:b/>
          <w:sz w:val="24"/>
          <w:u w:val="single"/>
        </w:rPr>
        <w:t>Job Announcement</w:t>
      </w:r>
    </w:p>
    <w:p w14:paraId="435B87A9" w14:textId="77777777" w:rsidR="00DE2B02" w:rsidRPr="00C12568" w:rsidRDefault="00DE2B02" w:rsidP="00DE2B02">
      <w:pPr>
        <w:jc w:val="center"/>
        <w:rPr>
          <w:rFonts w:asciiTheme="minorHAnsi" w:hAnsiTheme="minorHAnsi" w:cstheme="minorHAnsi"/>
          <w:color w:val="3366FF"/>
        </w:rPr>
      </w:pPr>
    </w:p>
    <w:p w14:paraId="29703863" w14:textId="184A7D06" w:rsidR="00DE2B02" w:rsidRPr="00C12568" w:rsidRDefault="00DE2B02" w:rsidP="00DE2B02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</w:rPr>
        <w:t xml:space="preserve">Position: 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="00E81DF2">
        <w:rPr>
          <w:rFonts w:asciiTheme="minorHAnsi" w:hAnsiTheme="minorHAnsi" w:cstheme="minorHAnsi"/>
          <w:b/>
        </w:rPr>
        <w:t>Licensed Clinical Social Worker (LCSW)</w:t>
      </w:r>
    </w:p>
    <w:p w14:paraId="512FE736" w14:textId="77777777" w:rsidR="00DB1748" w:rsidRPr="00C12568" w:rsidRDefault="00DB1748" w:rsidP="00DB1748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Position Type: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="00023DC0" w:rsidRPr="00023DC0">
        <w:rPr>
          <w:rFonts w:asciiTheme="minorHAnsi" w:hAnsiTheme="minorHAnsi" w:cstheme="minorHAnsi"/>
          <w:b/>
        </w:rPr>
        <w:t xml:space="preserve">Licensed </w:t>
      </w:r>
      <w:r w:rsidRPr="00023DC0">
        <w:rPr>
          <w:rFonts w:asciiTheme="minorHAnsi" w:hAnsiTheme="minorHAnsi" w:cstheme="minorHAnsi"/>
          <w:b/>
        </w:rPr>
        <w:t>Professional</w:t>
      </w:r>
      <w:r w:rsidRPr="00C12568">
        <w:rPr>
          <w:rFonts w:asciiTheme="minorHAnsi" w:hAnsiTheme="minorHAnsi" w:cstheme="minorHAnsi"/>
          <w:b/>
        </w:rPr>
        <w:t>, FLSA Exempt</w:t>
      </w:r>
    </w:p>
    <w:p w14:paraId="35C5D3C4" w14:textId="77777777" w:rsidR="00DB1748" w:rsidRPr="00C12568" w:rsidRDefault="00DB1748" w:rsidP="00DB1748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Location: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  <w:b/>
        </w:rPr>
        <w:t>Del Puerto Health Center, 1700 Keystone-Pacific Parkway</w:t>
      </w:r>
      <w:r w:rsidR="004C2076">
        <w:rPr>
          <w:rFonts w:asciiTheme="minorHAnsi" w:hAnsiTheme="minorHAnsi" w:cstheme="minorHAnsi"/>
          <w:b/>
        </w:rPr>
        <w:t xml:space="preserve"> Suite B</w:t>
      </w:r>
      <w:r w:rsidRPr="00C12568">
        <w:rPr>
          <w:rFonts w:asciiTheme="minorHAnsi" w:hAnsiTheme="minorHAnsi" w:cstheme="minorHAnsi"/>
          <w:b/>
        </w:rPr>
        <w:t>, Patterson, CA 95363</w:t>
      </w:r>
    </w:p>
    <w:p w14:paraId="0159D52F" w14:textId="0B4558FB"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Date Posted: 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="00D87A03">
        <w:rPr>
          <w:rFonts w:asciiTheme="minorHAnsi" w:hAnsiTheme="minorHAnsi" w:cstheme="minorHAnsi"/>
          <w:b/>
        </w:rPr>
        <w:t xml:space="preserve">March </w:t>
      </w:r>
      <w:r w:rsidR="00E81DF2">
        <w:rPr>
          <w:rFonts w:asciiTheme="minorHAnsi" w:hAnsiTheme="minorHAnsi" w:cstheme="minorHAnsi"/>
          <w:b/>
        </w:rPr>
        <w:t>31, 2021</w:t>
      </w:r>
    </w:p>
    <w:p w14:paraId="6E540A6B" w14:textId="02E9827F"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Filing Deadline: </w:t>
      </w:r>
      <w:r w:rsidRPr="00C12568">
        <w:rPr>
          <w:rFonts w:asciiTheme="minorHAnsi" w:hAnsiTheme="minorHAnsi" w:cstheme="minorHAnsi"/>
        </w:rPr>
        <w:tab/>
      </w:r>
      <w:r w:rsidRPr="00C12568">
        <w:rPr>
          <w:rFonts w:asciiTheme="minorHAnsi" w:hAnsiTheme="minorHAnsi" w:cstheme="minorHAnsi"/>
        </w:rPr>
        <w:tab/>
      </w:r>
      <w:r w:rsidR="00E81DF2">
        <w:rPr>
          <w:rFonts w:asciiTheme="minorHAnsi" w:hAnsiTheme="minorHAnsi" w:cstheme="minorHAnsi"/>
          <w:b/>
        </w:rPr>
        <w:t>April 16, 2021</w:t>
      </w:r>
    </w:p>
    <w:p w14:paraId="29209A5E" w14:textId="77777777" w:rsidR="00DE2B02" w:rsidRPr="00C12568" w:rsidRDefault="00DE2B02" w:rsidP="00DE2B02">
      <w:pPr>
        <w:rPr>
          <w:rFonts w:asciiTheme="minorHAnsi" w:hAnsiTheme="minorHAnsi" w:cstheme="minorHAnsi"/>
        </w:rPr>
      </w:pPr>
    </w:p>
    <w:p w14:paraId="62CED1F3" w14:textId="77777777"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Full Job Descripti</w:t>
      </w:r>
      <w:r w:rsidR="005C1B7D">
        <w:rPr>
          <w:rFonts w:asciiTheme="minorHAnsi" w:hAnsiTheme="minorHAnsi" w:cstheme="minorHAnsi"/>
        </w:rPr>
        <w:t xml:space="preserve">on and application available at </w:t>
      </w:r>
      <w:hyperlink r:id="rId8" w:history="1">
        <w:r w:rsidRPr="00C12568">
          <w:rPr>
            <w:rStyle w:val="Hyperlink"/>
            <w:rFonts w:asciiTheme="minorHAnsi" w:hAnsiTheme="minorHAnsi" w:cstheme="minorHAnsi"/>
          </w:rPr>
          <w:t>http://www.dphealth.org/careers</w:t>
        </w:r>
      </w:hyperlink>
      <w:r w:rsidRPr="00C12568">
        <w:rPr>
          <w:rFonts w:asciiTheme="minorHAnsi" w:hAnsiTheme="minorHAnsi" w:cstheme="minorHAnsi"/>
        </w:rPr>
        <w:t xml:space="preserve"> </w:t>
      </w:r>
    </w:p>
    <w:p w14:paraId="33595442" w14:textId="77777777" w:rsidR="00DE2B02" w:rsidRPr="00C12568" w:rsidRDefault="00DE2B02" w:rsidP="00DE2B02">
      <w:pPr>
        <w:jc w:val="both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Applicants may submit completed application and supplementary information to:</w:t>
      </w:r>
    </w:p>
    <w:p w14:paraId="050240EC" w14:textId="77777777" w:rsidR="00DE2B02" w:rsidRPr="00C12568" w:rsidRDefault="00DE2B02" w:rsidP="00DE2B02">
      <w:pPr>
        <w:jc w:val="both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   </w:t>
      </w:r>
    </w:p>
    <w:p w14:paraId="42814226" w14:textId="77777777" w:rsidR="00DE2B02" w:rsidRPr="00C12568" w:rsidRDefault="00DE2B02" w:rsidP="00DB1748">
      <w:pPr>
        <w:jc w:val="center"/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</w:rPr>
        <w:t>DEL PUERTO HEALTH CARE DISTRICT</w:t>
      </w:r>
    </w:p>
    <w:p w14:paraId="73D39048" w14:textId="77777777" w:rsidR="00DE2B02" w:rsidRPr="00C12568" w:rsidRDefault="00DE2B02" w:rsidP="00DB1748">
      <w:pPr>
        <w:pStyle w:val="Heading2"/>
        <w:rPr>
          <w:rFonts w:asciiTheme="minorHAnsi" w:hAnsiTheme="minorHAnsi" w:cstheme="minorHAnsi"/>
          <w:b/>
          <w:sz w:val="20"/>
        </w:rPr>
      </w:pPr>
      <w:r w:rsidRPr="00C12568">
        <w:rPr>
          <w:rFonts w:asciiTheme="minorHAnsi" w:hAnsiTheme="minorHAnsi" w:cstheme="minorHAnsi"/>
          <w:b/>
          <w:sz w:val="20"/>
        </w:rPr>
        <w:t>875 E Street, P. O. Box 187</w:t>
      </w:r>
    </w:p>
    <w:p w14:paraId="16530A40" w14:textId="77777777" w:rsidR="00DE2B02" w:rsidRPr="00C12568" w:rsidRDefault="00DE2B02" w:rsidP="00DB1748">
      <w:pPr>
        <w:jc w:val="center"/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</w:rPr>
        <w:t>Patterson CA  95363</w:t>
      </w:r>
    </w:p>
    <w:p w14:paraId="0ABD08E7" w14:textId="77777777"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Phone (209) 892-8781</w:t>
      </w:r>
    </w:p>
    <w:p w14:paraId="110B3C9E" w14:textId="77777777"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FAX (209) 892-3755</w:t>
      </w:r>
    </w:p>
    <w:p w14:paraId="772143CD" w14:textId="77777777"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>www.dphealth.org</w:t>
      </w:r>
    </w:p>
    <w:p w14:paraId="5232F779" w14:textId="77777777" w:rsidR="00DE2B02" w:rsidRPr="00C12568" w:rsidRDefault="00DE2B02" w:rsidP="00DB1748">
      <w:pPr>
        <w:jc w:val="center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Email </w:t>
      </w:r>
      <w:hyperlink r:id="rId9" w:history="1">
        <w:r w:rsidRPr="00C12568">
          <w:rPr>
            <w:rStyle w:val="Hyperlink"/>
            <w:rFonts w:asciiTheme="minorHAnsi" w:hAnsiTheme="minorHAnsi" w:cstheme="minorHAnsi"/>
          </w:rPr>
          <w:t>jobs@dphealth.org</w:t>
        </w:r>
      </w:hyperlink>
    </w:p>
    <w:p w14:paraId="084CBB4C" w14:textId="77777777" w:rsidR="00DE2B02" w:rsidRPr="00C12568" w:rsidRDefault="00DE2B02" w:rsidP="00DB1748">
      <w:pPr>
        <w:jc w:val="center"/>
        <w:rPr>
          <w:rFonts w:asciiTheme="minorHAnsi" w:hAnsiTheme="minorHAnsi" w:cstheme="minorHAnsi"/>
          <w:b/>
        </w:rPr>
      </w:pPr>
    </w:p>
    <w:p w14:paraId="02B9FA07" w14:textId="77777777" w:rsidR="00DE2B02" w:rsidRPr="00C12568" w:rsidRDefault="00DE2B02" w:rsidP="00DE2B02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  <w:u w:val="single"/>
        </w:rPr>
        <w:t>Basic Information</w:t>
      </w:r>
      <w:r w:rsidRPr="00C12568">
        <w:rPr>
          <w:rFonts w:asciiTheme="minorHAnsi" w:hAnsiTheme="minorHAnsi" w:cstheme="minorHAnsi"/>
          <w:b/>
        </w:rPr>
        <w:t>:</w:t>
      </w:r>
    </w:p>
    <w:p w14:paraId="33B9807D" w14:textId="77777777" w:rsidR="00DB1748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Del Puerto Health Center, a division of Del Puerto Health Care District (District) provides ambulatory primary and pediatric care </w:t>
      </w:r>
      <w:r w:rsidR="00C12568" w:rsidRPr="00C12568">
        <w:rPr>
          <w:rFonts w:asciiTheme="minorHAnsi" w:hAnsiTheme="minorHAnsi" w:cstheme="minorHAnsi"/>
        </w:rPr>
        <w:t>in</w:t>
      </w:r>
      <w:r w:rsidRPr="00C12568">
        <w:rPr>
          <w:rFonts w:asciiTheme="minorHAnsi" w:hAnsiTheme="minorHAnsi" w:cstheme="minorHAnsi"/>
        </w:rPr>
        <w:t xml:space="preserve"> western Stanislaus County </w:t>
      </w:r>
      <w:r w:rsidR="00C12568" w:rsidRPr="00C12568">
        <w:rPr>
          <w:rFonts w:asciiTheme="minorHAnsi" w:hAnsiTheme="minorHAnsi" w:cstheme="minorHAnsi"/>
        </w:rPr>
        <w:t>for the</w:t>
      </w:r>
      <w:r w:rsidRPr="00C12568">
        <w:rPr>
          <w:rFonts w:asciiTheme="minorHAnsi" w:hAnsiTheme="minorHAnsi" w:cstheme="minorHAnsi"/>
        </w:rPr>
        <w:t xml:space="preserve"> surrounding communities</w:t>
      </w:r>
      <w:r w:rsidR="00031C2D" w:rsidRPr="00C12568">
        <w:rPr>
          <w:rFonts w:asciiTheme="minorHAnsi" w:hAnsiTheme="minorHAnsi" w:cstheme="minorHAnsi"/>
        </w:rPr>
        <w:t xml:space="preserve"> </w:t>
      </w:r>
      <w:r w:rsidRPr="00C12568">
        <w:rPr>
          <w:rFonts w:asciiTheme="minorHAnsi" w:hAnsiTheme="minorHAnsi" w:cstheme="minorHAnsi"/>
        </w:rPr>
        <w:t>of Patterson</w:t>
      </w:r>
      <w:r w:rsidR="00C12568" w:rsidRPr="00C12568">
        <w:rPr>
          <w:rFonts w:asciiTheme="minorHAnsi" w:hAnsiTheme="minorHAnsi" w:cstheme="minorHAnsi"/>
        </w:rPr>
        <w:t>, Westly, Grayson, and Crows Landing</w:t>
      </w:r>
      <w:r w:rsidR="00DB1748" w:rsidRPr="00C12568">
        <w:rPr>
          <w:rFonts w:asciiTheme="minorHAnsi" w:hAnsiTheme="minorHAnsi" w:cstheme="minorHAnsi"/>
        </w:rPr>
        <w:t>.</w:t>
      </w:r>
    </w:p>
    <w:p w14:paraId="6E82F9C0" w14:textId="77777777" w:rsidR="00DE2B02" w:rsidRPr="00C12568" w:rsidRDefault="00DE2B02" w:rsidP="00DE2B02">
      <w:pPr>
        <w:rPr>
          <w:rFonts w:asciiTheme="minorHAnsi" w:hAnsiTheme="minorHAnsi" w:cstheme="minorHAnsi"/>
          <w:b/>
        </w:rPr>
      </w:pPr>
    </w:p>
    <w:p w14:paraId="31B43063" w14:textId="407513D6" w:rsidR="00DE2B02" w:rsidRPr="00FA576B" w:rsidRDefault="00E81DF2" w:rsidP="00DE2B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Licensed Clinical Social Worker</w:t>
      </w:r>
      <w:r w:rsidR="00DE2B02" w:rsidRPr="00C12568">
        <w:rPr>
          <w:rFonts w:asciiTheme="minorHAnsi" w:hAnsiTheme="minorHAnsi" w:cstheme="minorHAnsi"/>
          <w:b/>
          <w:u w:val="single"/>
        </w:rPr>
        <w:t xml:space="preserve"> </w:t>
      </w:r>
      <w:r w:rsidR="00FA576B">
        <w:rPr>
          <w:rFonts w:asciiTheme="minorHAnsi" w:hAnsiTheme="minorHAnsi" w:cstheme="minorHAnsi"/>
          <w:b/>
          <w:u w:val="single"/>
        </w:rPr>
        <w:t>Basic Job</w:t>
      </w:r>
      <w:r w:rsidR="00FA576B">
        <w:rPr>
          <w:rFonts w:asciiTheme="minorHAnsi" w:hAnsiTheme="minorHAnsi" w:cstheme="minorHAnsi"/>
          <w:b/>
        </w:rPr>
        <w:t>:</w:t>
      </w:r>
    </w:p>
    <w:p w14:paraId="68B126B2" w14:textId="4D9DF7F2" w:rsidR="00DE2B02" w:rsidRPr="00C12568" w:rsidRDefault="00DE2B02" w:rsidP="00DE2B02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The </w:t>
      </w:r>
      <w:r w:rsidR="00E81DF2">
        <w:rPr>
          <w:rFonts w:asciiTheme="minorHAnsi" w:hAnsiTheme="minorHAnsi" w:cstheme="minorHAnsi"/>
        </w:rPr>
        <w:t>LCSW</w:t>
      </w:r>
      <w:r w:rsidRPr="00C12568">
        <w:rPr>
          <w:rFonts w:asciiTheme="minorHAnsi" w:hAnsiTheme="minorHAnsi" w:cstheme="minorHAnsi"/>
        </w:rPr>
        <w:t xml:space="preserve"> provides crisis intervention, short term counseling, information and referrals for mental health patients and their families, ranging in age from </w:t>
      </w:r>
      <w:r w:rsidR="00C12568">
        <w:rPr>
          <w:rFonts w:asciiTheme="minorHAnsi" w:hAnsiTheme="minorHAnsi" w:cstheme="minorHAnsi"/>
        </w:rPr>
        <w:t>children</w:t>
      </w:r>
      <w:r w:rsidRPr="00C12568">
        <w:rPr>
          <w:rFonts w:asciiTheme="minorHAnsi" w:hAnsiTheme="minorHAnsi" w:cstheme="minorHAnsi"/>
        </w:rPr>
        <w:t xml:space="preserve"> through geriatrics. Collaborates with treating physician, and health professional team to plan and direct each individual patient’s treatment. Serves as an expert in community resource programs. </w:t>
      </w:r>
    </w:p>
    <w:p w14:paraId="6F26679B" w14:textId="77777777" w:rsidR="00DE2B02" w:rsidRPr="00C12568" w:rsidRDefault="00DE2B02" w:rsidP="00DE2B02">
      <w:pPr>
        <w:pStyle w:val="BodyText"/>
        <w:rPr>
          <w:rFonts w:asciiTheme="minorHAnsi" w:hAnsiTheme="minorHAnsi" w:cstheme="minorHAnsi"/>
          <w:color w:val="003300"/>
          <w:sz w:val="20"/>
        </w:rPr>
      </w:pPr>
    </w:p>
    <w:p w14:paraId="2F61A98F" w14:textId="77777777"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  <w:u w:val="single"/>
        </w:rPr>
      </w:pPr>
      <w:r w:rsidRPr="00C12568">
        <w:rPr>
          <w:rFonts w:asciiTheme="minorHAnsi" w:hAnsiTheme="minorHAnsi" w:cstheme="minorHAnsi"/>
          <w:b/>
          <w:sz w:val="20"/>
          <w:u w:val="single"/>
        </w:rPr>
        <w:t>Qualifications:</w:t>
      </w:r>
    </w:p>
    <w:p w14:paraId="50B29D5A" w14:textId="77777777" w:rsidR="00DE2B02" w:rsidRPr="00C12568" w:rsidRDefault="00DE2B02" w:rsidP="00DE2B0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bookmarkStart w:id="0" w:name="_Hlk485968398"/>
      <w:r w:rsidRPr="00C12568">
        <w:rPr>
          <w:rFonts w:asciiTheme="minorHAnsi" w:hAnsiTheme="minorHAnsi" w:cstheme="minorHAnsi"/>
          <w:sz w:val="20"/>
        </w:rPr>
        <w:t>Bi-Lingual English/Spanish</w:t>
      </w:r>
      <w:r w:rsidR="00FA576B">
        <w:rPr>
          <w:rFonts w:asciiTheme="minorHAnsi" w:hAnsiTheme="minorHAnsi" w:cstheme="minorHAnsi"/>
          <w:sz w:val="20"/>
        </w:rPr>
        <w:t>, required</w:t>
      </w:r>
    </w:p>
    <w:bookmarkEnd w:id="0"/>
    <w:p w14:paraId="6F4B6DB1" w14:textId="77777777" w:rsidR="00DE2B02" w:rsidRPr="00C12568" w:rsidRDefault="00DB1748" w:rsidP="00DE2B0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C12568">
        <w:rPr>
          <w:rFonts w:asciiTheme="minorHAnsi" w:hAnsiTheme="minorHAnsi" w:cstheme="minorHAnsi"/>
          <w:sz w:val="20"/>
        </w:rPr>
        <w:t>California Licensed Clinical Social W</w:t>
      </w:r>
      <w:r w:rsidR="00FA576B">
        <w:rPr>
          <w:rFonts w:asciiTheme="minorHAnsi" w:hAnsiTheme="minorHAnsi" w:cstheme="minorHAnsi"/>
          <w:sz w:val="20"/>
        </w:rPr>
        <w:t>orker, required</w:t>
      </w:r>
    </w:p>
    <w:p w14:paraId="3BBC2400" w14:textId="77777777" w:rsidR="00FA576B" w:rsidRDefault="00FA576B" w:rsidP="00FA5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C12568">
        <w:rPr>
          <w:rFonts w:asciiTheme="minorHAnsi" w:hAnsiTheme="minorHAnsi" w:cstheme="minorHAnsi"/>
          <w:sz w:val="20"/>
        </w:rPr>
        <w:t>Master’s Degree from an a</w:t>
      </w:r>
      <w:r>
        <w:rPr>
          <w:rFonts w:asciiTheme="minorHAnsi" w:hAnsiTheme="minorHAnsi" w:cstheme="minorHAnsi"/>
          <w:sz w:val="20"/>
        </w:rPr>
        <w:t>ccredited school</w:t>
      </w:r>
    </w:p>
    <w:p w14:paraId="3BBDE1DA" w14:textId="77777777" w:rsidR="004C2076" w:rsidRDefault="004C2076" w:rsidP="00FA5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Valid Cardio Pulmonary Resuscitation Card (CPR), required</w:t>
      </w:r>
    </w:p>
    <w:p w14:paraId="7E8E3777" w14:textId="77777777" w:rsidR="00023DC0" w:rsidRPr="00C12568" w:rsidRDefault="00023DC0" w:rsidP="00FA5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Experience in multi-cultural health care delivery, preferred</w:t>
      </w:r>
    </w:p>
    <w:p w14:paraId="30F2D72D" w14:textId="77777777"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</w:rPr>
      </w:pPr>
    </w:p>
    <w:p w14:paraId="6F35B86E" w14:textId="4189DF37" w:rsidR="00DE2B02" w:rsidRDefault="00DE2B02" w:rsidP="00DE2B02">
      <w:pPr>
        <w:pStyle w:val="BodyText"/>
        <w:rPr>
          <w:rFonts w:asciiTheme="minorHAnsi" w:hAnsiTheme="minorHAnsi" w:cstheme="minorHAnsi"/>
          <w:sz w:val="20"/>
        </w:rPr>
      </w:pPr>
      <w:r w:rsidRPr="00C12568">
        <w:rPr>
          <w:rFonts w:asciiTheme="minorHAnsi" w:hAnsiTheme="minorHAnsi" w:cstheme="minorHAnsi"/>
          <w:b/>
          <w:sz w:val="20"/>
          <w:u w:val="single"/>
        </w:rPr>
        <w:t>Compensation</w:t>
      </w:r>
      <w:r w:rsidRPr="00C12568">
        <w:rPr>
          <w:rFonts w:asciiTheme="minorHAnsi" w:hAnsiTheme="minorHAnsi" w:cstheme="minorHAnsi"/>
          <w:b/>
          <w:sz w:val="20"/>
        </w:rPr>
        <w:t>:</w:t>
      </w:r>
      <w:r w:rsidRPr="00C12568">
        <w:rPr>
          <w:rFonts w:asciiTheme="minorHAnsi" w:hAnsiTheme="minorHAnsi" w:cstheme="minorHAnsi"/>
          <w:b/>
          <w:sz w:val="20"/>
        </w:rPr>
        <w:tab/>
      </w:r>
      <w:r w:rsidR="00FA576B">
        <w:rPr>
          <w:rFonts w:asciiTheme="minorHAnsi" w:hAnsiTheme="minorHAnsi" w:cstheme="minorHAnsi"/>
          <w:sz w:val="20"/>
        </w:rPr>
        <w:t>$</w:t>
      </w:r>
      <w:r w:rsidR="00D87A03">
        <w:rPr>
          <w:rFonts w:asciiTheme="minorHAnsi" w:hAnsiTheme="minorHAnsi" w:cstheme="minorHAnsi"/>
          <w:sz w:val="20"/>
        </w:rPr>
        <w:t>80,925</w:t>
      </w:r>
      <w:r w:rsidR="00FA576B">
        <w:rPr>
          <w:rFonts w:asciiTheme="minorHAnsi" w:hAnsiTheme="minorHAnsi" w:cstheme="minorHAnsi"/>
          <w:sz w:val="20"/>
        </w:rPr>
        <w:t xml:space="preserve"> to $</w:t>
      </w:r>
      <w:r w:rsidR="00D87A03">
        <w:rPr>
          <w:rFonts w:asciiTheme="minorHAnsi" w:hAnsiTheme="minorHAnsi" w:cstheme="minorHAnsi"/>
          <w:sz w:val="20"/>
        </w:rPr>
        <w:t>109</w:t>
      </w:r>
      <w:r w:rsidR="004869B8">
        <w:rPr>
          <w:rFonts w:asciiTheme="minorHAnsi" w:hAnsiTheme="minorHAnsi" w:cstheme="minorHAnsi"/>
          <w:sz w:val="20"/>
        </w:rPr>
        <w:t>,</w:t>
      </w:r>
      <w:r w:rsidR="00D87A03">
        <w:rPr>
          <w:rFonts w:asciiTheme="minorHAnsi" w:hAnsiTheme="minorHAnsi" w:cstheme="minorHAnsi"/>
          <w:sz w:val="20"/>
        </w:rPr>
        <w:t>486</w:t>
      </w:r>
      <w:r w:rsidR="00D21FAE">
        <w:rPr>
          <w:rFonts w:asciiTheme="minorHAnsi" w:hAnsiTheme="minorHAnsi" w:cstheme="minorHAnsi"/>
          <w:sz w:val="20"/>
        </w:rPr>
        <w:t xml:space="preserve"> DOE</w:t>
      </w:r>
    </w:p>
    <w:p w14:paraId="7AF1410E" w14:textId="77777777" w:rsidR="00C12568" w:rsidRPr="00C12568" w:rsidRDefault="00C12568" w:rsidP="00DE2B02">
      <w:pPr>
        <w:pStyle w:val="BodyText"/>
        <w:rPr>
          <w:rFonts w:asciiTheme="minorHAnsi" w:hAnsiTheme="minorHAnsi" w:cstheme="minorHAnsi"/>
          <w:b/>
          <w:sz w:val="20"/>
        </w:rPr>
      </w:pPr>
    </w:p>
    <w:p w14:paraId="1459A1E9" w14:textId="77777777" w:rsidR="00FA576B" w:rsidRDefault="00DE2B02" w:rsidP="00C12568">
      <w:pPr>
        <w:rPr>
          <w:rFonts w:asciiTheme="minorHAnsi" w:hAnsiTheme="minorHAnsi" w:cstheme="minorHAnsi"/>
          <w:b/>
        </w:rPr>
      </w:pPr>
      <w:r w:rsidRPr="00C12568">
        <w:rPr>
          <w:rFonts w:asciiTheme="minorHAnsi" w:hAnsiTheme="minorHAnsi" w:cstheme="minorHAnsi"/>
          <w:b/>
          <w:u w:val="single"/>
        </w:rPr>
        <w:t>Benefits</w:t>
      </w:r>
      <w:r w:rsidR="00FA576B">
        <w:rPr>
          <w:rFonts w:asciiTheme="minorHAnsi" w:hAnsiTheme="minorHAnsi" w:cstheme="minorHAnsi"/>
          <w:b/>
        </w:rPr>
        <w:t>:</w:t>
      </w:r>
    </w:p>
    <w:p w14:paraId="4DA529CE" w14:textId="2057FD34" w:rsidR="00C12568" w:rsidRPr="00C12568" w:rsidRDefault="00C12568" w:rsidP="00C12568">
      <w:pPr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</w:rPr>
        <w:t xml:space="preserve">Eligible employees receive benefits which include Medical, Dental, and Vision Insurance, Paid Time Off, Extended Sick Time, Life Insurance, Retirement with </w:t>
      </w:r>
      <w:r w:rsidR="004869B8">
        <w:rPr>
          <w:rFonts w:asciiTheme="minorHAnsi" w:hAnsiTheme="minorHAnsi" w:cstheme="minorHAnsi"/>
        </w:rPr>
        <w:t>4</w:t>
      </w:r>
      <w:r w:rsidRPr="00C12568">
        <w:rPr>
          <w:rFonts w:asciiTheme="minorHAnsi" w:hAnsiTheme="minorHAnsi" w:cstheme="minorHAnsi"/>
        </w:rPr>
        <w:t>% Company con</w:t>
      </w:r>
      <w:r w:rsidR="00D21FAE">
        <w:rPr>
          <w:rFonts w:asciiTheme="minorHAnsi" w:hAnsiTheme="minorHAnsi" w:cstheme="minorHAnsi"/>
        </w:rPr>
        <w:t>tribution and 50% Company match up to 6%.</w:t>
      </w:r>
    </w:p>
    <w:p w14:paraId="5441AC96" w14:textId="77777777"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</w:rPr>
      </w:pPr>
    </w:p>
    <w:p w14:paraId="7686CDC8" w14:textId="77777777" w:rsidR="00DE2B02" w:rsidRPr="00C12568" w:rsidRDefault="00DE2B02" w:rsidP="00DE2B02">
      <w:pPr>
        <w:pStyle w:val="BodyText"/>
        <w:rPr>
          <w:rFonts w:asciiTheme="minorHAnsi" w:hAnsiTheme="minorHAnsi" w:cstheme="minorHAnsi"/>
          <w:b/>
          <w:sz w:val="20"/>
        </w:rPr>
      </w:pPr>
      <w:r w:rsidRPr="00C12568">
        <w:rPr>
          <w:rFonts w:asciiTheme="minorHAnsi" w:hAnsiTheme="minorHAnsi" w:cstheme="minorHAnsi"/>
          <w:b/>
          <w:sz w:val="20"/>
        </w:rPr>
        <w:t xml:space="preserve">All </w:t>
      </w:r>
      <w:r w:rsidR="00C12568" w:rsidRPr="00C12568">
        <w:rPr>
          <w:rFonts w:asciiTheme="minorHAnsi" w:hAnsiTheme="minorHAnsi" w:cstheme="minorHAnsi"/>
          <w:b/>
          <w:sz w:val="20"/>
        </w:rPr>
        <w:t>o</w:t>
      </w:r>
      <w:r w:rsidRPr="00C12568">
        <w:rPr>
          <w:rFonts w:asciiTheme="minorHAnsi" w:hAnsiTheme="minorHAnsi" w:cstheme="minorHAnsi"/>
          <w:b/>
          <w:sz w:val="20"/>
        </w:rPr>
        <w:t>ffers of employment are contingent upon passing a pre-employment background screening and a drug and alcohol test.</w:t>
      </w:r>
    </w:p>
    <w:p w14:paraId="2C9162F3" w14:textId="77777777" w:rsidR="00C12568" w:rsidRPr="00C12568" w:rsidRDefault="00C12568" w:rsidP="00DB1748">
      <w:pPr>
        <w:keepNext/>
        <w:jc w:val="center"/>
        <w:outlineLvl w:val="3"/>
        <w:rPr>
          <w:rFonts w:asciiTheme="minorHAnsi" w:hAnsiTheme="minorHAnsi" w:cstheme="minorHAnsi"/>
          <w:b/>
        </w:rPr>
      </w:pPr>
    </w:p>
    <w:p w14:paraId="608DD054" w14:textId="77777777" w:rsidR="002D5B7B" w:rsidRPr="00C12568" w:rsidRDefault="00DE2B02" w:rsidP="00DB1748">
      <w:pPr>
        <w:keepNext/>
        <w:jc w:val="center"/>
        <w:outlineLvl w:val="3"/>
        <w:rPr>
          <w:rFonts w:asciiTheme="minorHAnsi" w:hAnsiTheme="minorHAnsi" w:cstheme="minorHAnsi"/>
        </w:rPr>
      </w:pPr>
      <w:r w:rsidRPr="00C12568">
        <w:rPr>
          <w:rFonts w:asciiTheme="minorHAnsi" w:hAnsiTheme="minorHAnsi" w:cstheme="minorHAnsi"/>
          <w:b/>
        </w:rPr>
        <w:t>Del Puerto Health Care District is an Equal Opportunity Employer.</w:t>
      </w:r>
    </w:p>
    <w:sectPr w:rsidR="002D5B7B" w:rsidRPr="00C12568" w:rsidSect="00C12568">
      <w:headerReference w:type="default" r:id="rId10"/>
      <w:footerReference w:type="default" r:id="rId11"/>
      <w:pgSz w:w="12240" w:h="15840"/>
      <w:pgMar w:top="2700" w:right="1440" w:bottom="432" w:left="1440" w:header="446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87FD" w14:textId="77777777" w:rsidR="00DE2B02" w:rsidRDefault="00DE2B02" w:rsidP="000E6893">
      <w:r>
        <w:separator/>
      </w:r>
    </w:p>
  </w:endnote>
  <w:endnote w:type="continuationSeparator" w:id="0">
    <w:p w14:paraId="76DA5E16" w14:textId="77777777" w:rsidR="00DE2B02" w:rsidRDefault="00DE2B02" w:rsidP="000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5ABD" w14:textId="77777777" w:rsidR="0065061B" w:rsidRDefault="0065061B" w:rsidP="00ED29A0">
    <w:pPr>
      <w:pStyle w:val="Footer"/>
      <w:tabs>
        <w:tab w:val="clear" w:pos="9360"/>
        <w:tab w:val="right" w:pos="9900"/>
      </w:tabs>
      <w:ind w:left="-540" w:right="-540" w:hanging="180"/>
      <w:jc w:val="center"/>
      <w:rPr>
        <w:rFonts w:ascii="Tahoma" w:hAnsi="Tahoma" w:cs="Tahoma"/>
        <w:sz w:val="12"/>
        <w:szCs w:val="16"/>
      </w:rPr>
    </w:pPr>
  </w:p>
  <w:p w14:paraId="10A0E219" w14:textId="77777777" w:rsidR="0065061B" w:rsidRDefault="00ED29A0" w:rsidP="0065061B">
    <w:pPr>
      <w:pStyle w:val="Footer"/>
      <w:tabs>
        <w:tab w:val="clear" w:pos="9360"/>
        <w:tab w:val="right" w:pos="10440"/>
      </w:tabs>
      <w:ind w:left="-900" w:right="-1080"/>
      <w:jc w:val="center"/>
      <w:rPr>
        <w:rFonts w:ascii="Tahoma" w:hAnsi="Tahoma" w:cs="Tahoma"/>
        <w:sz w:val="13"/>
        <w:szCs w:val="13"/>
      </w:rPr>
    </w:pPr>
    <w:r w:rsidRPr="0065061B">
      <w:rPr>
        <w:rFonts w:ascii="Tahoma" w:hAnsi="Tahoma" w:cs="Tahoma"/>
        <w:sz w:val="13"/>
        <w:szCs w:val="13"/>
      </w:rPr>
      <w:t>In accordance with Federal law and U.S. Department of Agriculture policy, this institution is prohibited from discriminating on the basis of race, color, national origin, s</w:t>
    </w:r>
    <w:r w:rsidR="0065061B" w:rsidRPr="0065061B">
      <w:rPr>
        <w:rFonts w:ascii="Tahoma" w:hAnsi="Tahoma" w:cs="Tahoma"/>
        <w:sz w:val="13"/>
        <w:szCs w:val="13"/>
      </w:rPr>
      <w:t>e</w:t>
    </w:r>
    <w:r w:rsidRPr="0065061B">
      <w:rPr>
        <w:rFonts w:ascii="Tahoma" w:hAnsi="Tahoma" w:cs="Tahoma"/>
        <w:sz w:val="13"/>
        <w:szCs w:val="13"/>
      </w:rPr>
      <w:t>x, age or</w:t>
    </w:r>
    <w:r w:rsidR="0065061B">
      <w:rPr>
        <w:rFonts w:ascii="Tahoma" w:hAnsi="Tahoma" w:cs="Tahoma"/>
        <w:sz w:val="13"/>
        <w:szCs w:val="13"/>
      </w:rPr>
      <w:t xml:space="preserve"> d</w:t>
    </w:r>
    <w:r w:rsidRPr="0065061B">
      <w:rPr>
        <w:rFonts w:ascii="Tahoma" w:hAnsi="Tahoma" w:cs="Tahoma"/>
        <w:sz w:val="13"/>
        <w:szCs w:val="13"/>
      </w:rPr>
      <w:t>isability. (Not all prohibited bases apply to all programs). To file a complaint of discrimination, write USDA, Director, Office of Civil Rights, 1400 Independence Avenue, S.W. Washington, D.C. 20250-9410, or call</w:t>
    </w:r>
  </w:p>
  <w:p w14:paraId="070E9FF8" w14:textId="77777777" w:rsidR="00ED29A0" w:rsidRPr="0065061B" w:rsidRDefault="00ED29A0" w:rsidP="0065061B">
    <w:pPr>
      <w:pStyle w:val="Footer"/>
      <w:tabs>
        <w:tab w:val="clear" w:pos="9360"/>
        <w:tab w:val="right" w:pos="10440"/>
      </w:tabs>
      <w:ind w:left="-720" w:right="-1080"/>
      <w:jc w:val="center"/>
      <w:rPr>
        <w:rFonts w:ascii="Tahoma" w:hAnsi="Tahoma" w:cs="Tahoma"/>
        <w:sz w:val="13"/>
        <w:szCs w:val="13"/>
      </w:rPr>
    </w:pPr>
    <w:r w:rsidRPr="0065061B">
      <w:rPr>
        <w:rFonts w:ascii="Tahoma" w:hAnsi="Tahoma" w:cs="Tahoma"/>
        <w:sz w:val="13"/>
        <w:szCs w:val="13"/>
      </w:rPr>
      <w:t>(800) 795-3272 (voice), or (202) 720-6382 (TDD).</w:t>
    </w:r>
  </w:p>
  <w:p w14:paraId="571B9A20" w14:textId="77777777" w:rsidR="0065061B" w:rsidRDefault="0065061B" w:rsidP="00ED29A0">
    <w:pPr>
      <w:pStyle w:val="Footer"/>
      <w:tabs>
        <w:tab w:val="clear" w:pos="9360"/>
        <w:tab w:val="right" w:pos="9900"/>
      </w:tabs>
      <w:ind w:left="-540" w:right="-540" w:hanging="180"/>
      <w:jc w:val="center"/>
      <w:rPr>
        <w:rFonts w:ascii="Tahoma" w:hAnsi="Tahoma" w:cs="Tahoma"/>
        <w:sz w:val="12"/>
        <w:szCs w:val="16"/>
      </w:rPr>
    </w:pPr>
  </w:p>
  <w:p w14:paraId="58F49DD5" w14:textId="77777777" w:rsidR="0065061B" w:rsidRPr="0065061B" w:rsidRDefault="0065061B" w:rsidP="0065061B">
    <w:pPr>
      <w:pStyle w:val="Footer"/>
      <w:tabs>
        <w:tab w:val="clear" w:pos="9360"/>
        <w:tab w:val="right" w:pos="9900"/>
      </w:tabs>
      <w:ind w:left="-720" w:right="-540" w:firstLine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 Public Entity Providing Health Care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0E5E" w14:textId="77777777" w:rsidR="00DE2B02" w:rsidRDefault="00DE2B02" w:rsidP="000E6893">
      <w:r>
        <w:separator/>
      </w:r>
    </w:p>
  </w:footnote>
  <w:footnote w:type="continuationSeparator" w:id="0">
    <w:p w14:paraId="2A5A5CE1" w14:textId="77777777" w:rsidR="00DE2B02" w:rsidRDefault="00DE2B02" w:rsidP="000E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0BBE" w14:textId="77777777" w:rsidR="000E6893" w:rsidRDefault="0036158E" w:rsidP="000E6893">
    <w:pPr>
      <w:pStyle w:val="Head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B4CA29" wp14:editId="2EBC5A37">
              <wp:simplePos x="0" y="0"/>
              <wp:positionH relativeFrom="column">
                <wp:posOffset>-581025</wp:posOffset>
              </wp:positionH>
              <wp:positionV relativeFrom="paragraph">
                <wp:posOffset>2540</wp:posOffset>
              </wp:positionV>
              <wp:extent cx="7019925" cy="147637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476375"/>
                        <a:chOff x="0" y="0"/>
                        <a:chExt cx="7019925" cy="1476375"/>
                      </a:xfrm>
                    </wpg:grpSpPr>
                    <pic:pic xmlns:pic="http://schemas.openxmlformats.org/drawingml/2006/picture">
                      <pic:nvPicPr>
                        <pic:cNvPr id="1" name="Picture 0" descr="Health Center Letterhead.psd_1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1371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581650" y="561975"/>
                          <a:ext cx="138557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DC939" w14:textId="77777777" w:rsidR="000E6893" w:rsidRPr="000E6893" w:rsidRDefault="00C32856" w:rsidP="000E6893">
                            <w:pPr>
                              <w:jc w:val="right"/>
                            </w:pPr>
                            <w:r>
                              <w:t>P.O. Box 187</w:t>
                            </w:r>
                            <w:r w:rsidR="000E6893">
                              <w:br/>
                              <w:t>Patterson, CA. 95363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91175" y="1085850"/>
                          <a:ext cx="13855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BDA1" w14:textId="77777777" w:rsidR="00ED29A0" w:rsidRPr="00ED29A0" w:rsidRDefault="00ED29A0" w:rsidP="00ED29A0">
                            <w:pPr>
                              <w:jc w:val="right"/>
                            </w:pPr>
                            <w:r>
                              <w:t>Phone 209-892-</w:t>
                            </w:r>
                            <w:r w:rsidR="00C32856">
                              <w:t>8781</w:t>
                            </w:r>
                            <w:r>
                              <w:br/>
                              <w:t>Fax 209-892-</w:t>
                            </w:r>
                            <w:r w:rsidR="00C32856">
                              <w:t>3755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B4CA29" id="Group 4" o:spid="_x0000_s1026" style="position:absolute;left:0;text-align:left;margin-left:-45.75pt;margin-top:.2pt;width:552.75pt;height:116.25pt;z-index:251660288" coordsize="70199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Health Center Letterhead.psd_1.jpg" style="position:absolute;width:7019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">
                <v:imagedata r:id="rId2" o:title="Health Center Letterhead.psd_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55816;top:5619;width:1385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ADDC939" w14:textId="77777777" w:rsidR="000E6893" w:rsidRPr="000E6893" w:rsidRDefault="00C32856" w:rsidP="000E6893">
                      <w:pPr>
                        <w:jc w:val="right"/>
                      </w:pPr>
                      <w:r>
                        <w:t>P.O. Box 187</w:t>
                      </w:r>
                      <w:r w:rsidR="000E6893">
                        <w:br/>
                        <w:t>Patterson, CA. 95363</w:t>
                      </w:r>
                    </w:p>
                  </w:txbxContent>
                </v:textbox>
              </v:shape>
              <v:shape id="Text Box 2" o:spid="_x0000_s1029" type="#_x0000_t202" style="position:absolute;left:55911;top:10858;width:1385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72BDA1" w14:textId="77777777" w:rsidR="00ED29A0" w:rsidRPr="00ED29A0" w:rsidRDefault="00ED29A0" w:rsidP="00ED29A0">
                      <w:pPr>
                        <w:jc w:val="right"/>
                      </w:pPr>
                      <w:r>
                        <w:t>Phone 209-892-</w:t>
                      </w:r>
                      <w:r w:rsidR="00C32856">
                        <w:t>8781</w:t>
                      </w:r>
                      <w:r>
                        <w:br/>
                        <w:t>Fax 209-892-</w:t>
                      </w:r>
                      <w:r w:rsidR="00C32856">
                        <w:t>3755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ADE3637" w14:textId="77777777" w:rsidR="000E6893" w:rsidRDefault="000E6893" w:rsidP="000E6893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1150"/>
    <w:multiLevelType w:val="hybridMultilevel"/>
    <w:tmpl w:val="3CC2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371"/>
    <w:multiLevelType w:val="hybridMultilevel"/>
    <w:tmpl w:val="54A0D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2"/>
    <w:rsid w:val="00023DC0"/>
    <w:rsid w:val="00031C2D"/>
    <w:rsid w:val="00067709"/>
    <w:rsid w:val="000B4730"/>
    <w:rsid w:val="000E6893"/>
    <w:rsid w:val="00155A94"/>
    <w:rsid w:val="00156997"/>
    <w:rsid w:val="0022234B"/>
    <w:rsid w:val="002D5B7B"/>
    <w:rsid w:val="003241AF"/>
    <w:rsid w:val="0036158E"/>
    <w:rsid w:val="00403B1B"/>
    <w:rsid w:val="00431CD3"/>
    <w:rsid w:val="00457C66"/>
    <w:rsid w:val="004869B8"/>
    <w:rsid w:val="004C2076"/>
    <w:rsid w:val="005108A6"/>
    <w:rsid w:val="005C1B7D"/>
    <w:rsid w:val="00625149"/>
    <w:rsid w:val="0065061B"/>
    <w:rsid w:val="007611F7"/>
    <w:rsid w:val="00776126"/>
    <w:rsid w:val="00900B5E"/>
    <w:rsid w:val="00974D6A"/>
    <w:rsid w:val="009E6341"/>
    <w:rsid w:val="009E66A5"/>
    <w:rsid w:val="00A9489E"/>
    <w:rsid w:val="00AF646A"/>
    <w:rsid w:val="00B3433F"/>
    <w:rsid w:val="00BD799E"/>
    <w:rsid w:val="00C12568"/>
    <w:rsid w:val="00C32856"/>
    <w:rsid w:val="00C423C2"/>
    <w:rsid w:val="00D21FAE"/>
    <w:rsid w:val="00D56DE2"/>
    <w:rsid w:val="00D87A03"/>
    <w:rsid w:val="00DB1748"/>
    <w:rsid w:val="00DE2B02"/>
    <w:rsid w:val="00E81DF2"/>
    <w:rsid w:val="00ED29A0"/>
    <w:rsid w:val="00EF3AA0"/>
    <w:rsid w:val="00FA3260"/>
    <w:rsid w:val="00FA576B"/>
    <w:rsid w:val="00FD35D8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36ACB8"/>
  <w15:docId w15:val="{BA916773-E642-4447-9B04-78C964A3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E2B02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93"/>
  </w:style>
  <w:style w:type="paragraph" w:styleId="Footer">
    <w:name w:val="footer"/>
    <w:basedOn w:val="Normal"/>
    <w:link w:val="FooterChar"/>
    <w:uiPriority w:val="99"/>
    <w:unhideWhenUsed/>
    <w:rsid w:val="000E6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93"/>
  </w:style>
  <w:style w:type="paragraph" w:styleId="ListParagraph">
    <w:name w:val="List Paragraph"/>
    <w:basedOn w:val="Normal"/>
    <w:uiPriority w:val="34"/>
    <w:qFormat/>
    <w:rsid w:val="003241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B02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DE2B02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DE2B02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DE2B0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health.org/care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dphea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ennings\Documents\Custom%20Office%20Templates\DPHCD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6DB2-2546-4F7E-B0B5-B79B58B3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DPHCD Letterhead 2016.dotx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Hennings</dc:creator>
  <cp:lastModifiedBy>Cheryle</cp:lastModifiedBy>
  <cp:revision>2</cp:revision>
  <cp:lastPrinted>2021-03-31T21:31:00Z</cp:lastPrinted>
  <dcterms:created xsi:type="dcterms:W3CDTF">2021-03-31T21:32:00Z</dcterms:created>
  <dcterms:modified xsi:type="dcterms:W3CDTF">2021-03-31T21:32:00Z</dcterms:modified>
</cp:coreProperties>
</file>