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7306" w14:textId="77777777" w:rsidR="00FF09C3" w:rsidRPr="007B2C0B" w:rsidRDefault="00FF09C3" w:rsidP="00FF09C3">
      <w:pPr>
        <w:pStyle w:val="Header"/>
        <w:numPr>
          <w:ilvl w:val="0"/>
          <w:numId w:val="2"/>
        </w:num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  <w:bookmarkStart w:id="0" w:name="_Hlk520446012"/>
      <w:r w:rsidRPr="007B2C0B">
        <w:rPr>
          <w:rFonts w:ascii="Arial" w:hAnsi="Arial" w:cs="Arial"/>
          <w:b/>
          <w:sz w:val="22"/>
          <w:szCs w:val="22"/>
        </w:rPr>
        <w:t xml:space="preserve">Call to order/Attendance </w:t>
      </w:r>
    </w:p>
    <w:p w14:paraId="25927C3B" w14:textId="500E2E65" w:rsidR="00FF09C3" w:rsidRPr="007B2C0B" w:rsidRDefault="00FF09C3" w:rsidP="000017C8">
      <w:pPr>
        <w:pStyle w:val="Header"/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 w:rsidRPr="007B2C0B">
        <w:rPr>
          <w:rFonts w:ascii="Arial" w:hAnsi="Arial" w:cs="Arial"/>
          <w:sz w:val="22"/>
          <w:szCs w:val="22"/>
        </w:rPr>
        <w:t xml:space="preserve">The meeting was </w:t>
      </w:r>
      <w:r w:rsidR="000017C8">
        <w:rPr>
          <w:rFonts w:ascii="Arial" w:hAnsi="Arial" w:cs="Arial"/>
          <w:sz w:val="22"/>
          <w:szCs w:val="22"/>
        </w:rPr>
        <w:t xml:space="preserve">canceled due to Director Campo’s illness </w:t>
      </w:r>
      <w:r w:rsidR="002B1BC9">
        <w:rPr>
          <w:rFonts w:ascii="Arial" w:hAnsi="Arial" w:cs="Arial"/>
          <w:sz w:val="22"/>
          <w:szCs w:val="22"/>
        </w:rPr>
        <w:t xml:space="preserve">which caused lack of quorum </w:t>
      </w:r>
      <w:r w:rsidR="000017C8">
        <w:rPr>
          <w:rFonts w:ascii="Arial" w:hAnsi="Arial" w:cs="Arial"/>
          <w:sz w:val="22"/>
          <w:szCs w:val="22"/>
        </w:rPr>
        <w:t>and rescheduled at 5:00 pm Monday July 29, 2019</w:t>
      </w:r>
    </w:p>
    <w:p w14:paraId="7FB4AF1C" w14:textId="77777777" w:rsidR="00FF09C3" w:rsidRPr="007B2C0B" w:rsidRDefault="00FF09C3" w:rsidP="00FF09C3">
      <w:pPr>
        <w:pStyle w:val="Header"/>
        <w:tabs>
          <w:tab w:val="left" w:pos="4680"/>
        </w:tabs>
        <w:ind w:firstLine="720"/>
        <w:rPr>
          <w:rFonts w:ascii="Arial" w:hAnsi="Arial" w:cs="Arial"/>
          <w:sz w:val="22"/>
          <w:szCs w:val="22"/>
        </w:rPr>
      </w:pPr>
    </w:p>
    <w:p w14:paraId="51AEB08B" w14:textId="7087FA8F" w:rsidR="00FF09C3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 w:rsidRPr="007B2C0B">
        <w:rPr>
          <w:rFonts w:ascii="Arial" w:hAnsi="Arial" w:cs="Arial"/>
          <w:b/>
          <w:sz w:val="22"/>
          <w:szCs w:val="22"/>
        </w:rPr>
        <w:t>Board Members Present:</w:t>
      </w:r>
      <w:r w:rsidR="00365CA6" w:rsidRPr="007B2C0B">
        <w:rPr>
          <w:rFonts w:ascii="Arial" w:hAnsi="Arial" w:cs="Arial"/>
          <w:b/>
          <w:sz w:val="22"/>
          <w:szCs w:val="22"/>
        </w:rPr>
        <w:t xml:space="preserve"> </w:t>
      </w:r>
      <w:r w:rsidR="002B1BC9">
        <w:rPr>
          <w:rFonts w:ascii="Arial" w:hAnsi="Arial" w:cs="Arial"/>
          <w:sz w:val="22"/>
          <w:szCs w:val="22"/>
        </w:rPr>
        <w:t>Anne Stokman</w:t>
      </w:r>
    </w:p>
    <w:p w14:paraId="40F8CD97" w14:textId="77777777" w:rsidR="002B1BC9" w:rsidRDefault="002B1BC9" w:rsidP="00FF09C3">
      <w:pPr>
        <w:tabs>
          <w:tab w:val="left" w:pos="4680"/>
        </w:tabs>
        <w:ind w:left="720"/>
        <w:rPr>
          <w:rFonts w:ascii="Arial" w:hAnsi="Arial" w:cs="Arial"/>
          <w:b/>
          <w:sz w:val="22"/>
          <w:szCs w:val="22"/>
        </w:rPr>
      </w:pPr>
    </w:p>
    <w:p w14:paraId="2BA43DFB" w14:textId="0CF57E3E" w:rsidR="002B1BC9" w:rsidRPr="007B2C0B" w:rsidRDefault="002B1BC9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  <w:r w:rsidRPr="007B2C0B">
        <w:rPr>
          <w:rFonts w:ascii="Arial" w:hAnsi="Arial" w:cs="Arial"/>
          <w:b/>
          <w:sz w:val="22"/>
          <w:szCs w:val="22"/>
        </w:rPr>
        <w:t>Board Members Present: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1BC9">
        <w:rPr>
          <w:rFonts w:ascii="Arial" w:hAnsi="Arial" w:cs="Arial"/>
          <w:bCs/>
          <w:sz w:val="22"/>
          <w:szCs w:val="22"/>
        </w:rPr>
        <w:t>None</w:t>
      </w:r>
    </w:p>
    <w:p w14:paraId="35B7A993" w14:textId="77777777" w:rsidR="00FF09C3" w:rsidRPr="007B2C0B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</w:p>
    <w:p w14:paraId="61F14783" w14:textId="23F3F51F" w:rsidR="00FF09C3" w:rsidRPr="007B2C0B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7B2C0B">
        <w:rPr>
          <w:rFonts w:ascii="Arial" w:hAnsi="Arial" w:cs="Arial"/>
          <w:b/>
          <w:sz w:val="22"/>
          <w:szCs w:val="22"/>
        </w:rPr>
        <w:t>Staff Members Present:</w:t>
      </w:r>
      <w:r w:rsidR="00365CA6" w:rsidRPr="007B2C0B">
        <w:rPr>
          <w:rFonts w:ascii="Arial" w:hAnsi="Arial" w:cs="Arial"/>
          <w:b/>
          <w:sz w:val="22"/>
          <w:szCs w:val="22"/>
        </w:rPr>
        <w:t xml:space="preserve"> </w:t>
      </w:r>
      <w:r w:rsidR="00903E28" w:rsidRPr="007B2C0B">
        <w:rPr>
          <w:rFonts w:ascii="Arial" w:hAnsi="Arial" w:cs="Arial"/>
          <w:sz w:val="22"/>
          <w:szCs w:val="22"/>
        </w:rPr>
        <w:t>Karin Hennings, Administrative Director/CEO</w:t>
      </w:r>
      <w:r w:rsidR="00903E28" w:rsidRPr="007B2C0B">
        <w:rPr>
          <w:rFonts w:ascii="Arial" w:hAnsi="Arial" w:cs="Arial"/>
          <w:b/>
          <w:sz w:val="22"/>
          <w:szCs w:val="22"/>
        </w:rPr>
        <w:t>;</w:t>
      </w:r>
      <w:r w:rsidR="009C1E6F" w:rsidRPr="007B2C0B">
        <w:rPr>
          <w:rFonts w:ascii="Arial" w:hAnsi="Arial" w:cs="Arial"/>
          <w:b/>
          <w:sz w:val="22"/>
          <w:szCs w:val="22"/>
        </w:rPr>
        <w:t xml:space="preserve"> </w:t>
      </w:r>
      <w:r w:rsidR="009C1E6F" w:rsidRPr="007B2C0B">
        <w:rPr>
          <w:rFonts w:ascii="Arial" w:hAnsi="Arial" w:cs="Arial"/>
          <w:sz w:val="22"/>
          <w:szCs w:val="22"/>
        </w:rPr>
        <w:t>Maria Reyes-Palad, Finance and Accounting Manager</w:t>
      </w:r>
      <w:r w:rsidR="00903E28" w:rsidRPr="007B2C0B">
        <w:rPr>
          <w:rFonts w:ascii="Arial" w:hAnsi="Arial" w:cs="Arial"/>
          <w:sz w:val="22"/>
          <w:szCs w:val="22"/>
        </w:rPr>
        <w:t>;</w:t>
      </w:r>
      <w:r w:rsidR="00603601" w:rsidRPr="007B2C0B">
        <w:rPr>
          <w:rFonts w:ascii="Arial" w:hAnsi="Arial" w:cs="Arial"/>
          <w:sz w:val="22"/>
          <w:szCs w:val="22"/>
        </w:rPr>
        <w:t xml:space="preserve"> </w:t>
      </w:r>
      <w:r w:rsidR="00452228" w:rsidRPr="007B2C0B">
        <w:rPr>
          <w:rFonts w:ascii="Arial" w:hAnsi="Arial" w:cs="Arial"/>
          <w:sz w:val="22"/>
          <w:szCs w:val="22"/>
        </w:rPr>
        <w:t xml:space="preserve">Paul Willette, Ambulance Director; </w:t>
      </w:r>
      <w:r w:rsidR="00603601" w:rsidRPr="007B2C0B">
        <w:rPr>
          <w:rFonts w:ascii="Arial" w:hAnsi="Arial" w:cs="Arial"/>
          <w:sz w:val="22"/>
          <w:szCs w:val="22"/>
        </w:rPr>
        <w:t xml:space="preserve">Suzie Talamantes, Health Center Manager </w:t>
      </w:r>
      <w:r w:rsidR="00903E28" w:rsidRPr="007B2C0B">
        <w:rPr>
          <w:rFonts w:ascii="Arial" w:hAnsi="Arial" w:cs="Arial"/>
          <w:sz w:val="22"/>
          <w:szCs w:val="22"/>
        </w:rPr>
        <w:t>and</w:t>
      </w:r>
      <w:r w:rsidR="001B4207" w:rsidRPr="007B2C0B">
        <w:rPr>
          <w:rFonts w:ascii="Arial" w:hAnsi="Arial" w:cs="Arial"/>
          <w:sz w:val="22"/>
          <w:szCs w:val="22"/>
        </w:rPr>
        <w:t xml:space="preserve"> Danae Skinner, Administrative Staff Accountant</w:t>
      </w:r>
      <w:r w:rsidR="0074378B" w:rsidRPr="007B2C0B">
        <w:rPr>
          <w:rFonts w:ascii="Arial" w:hAnsi="Arial" w:cs="Arial"/>
          <w:sz w:val="22"/>
          <w:szCs w:val="22"/>
        </w:rPr>
        <w:t xml:space="preserve">. </w:t>
      </w:r>
    </w:p>
    <w:p w14:paraId="47B007FD" w14:textId="472F5D5C" w:rsidR="00315B6D" w:rsidRPr="007B2C0B" w:rsidRDefault="00315B6D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</w:p>
    <w:p w14:paraId="02894897" w14:textId="77777777" w:rsidR="00FF09C3" w:rsidRPr="007B2C0B" w:rsidRDefault="00FF09C3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2A3D1F44" w14:textId="397D62E9" w:rsidR="001E4F6A" w:rsidRPr="007B2C0B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B2C0B">
        <w:rPr>
          <w:rFonts w:ascii="Arial" w:hAnsi="Arial" w:cs="Arial"/>
          <w:sz w:val="22"/>
          <w:szCs w:val="22"/>
        </w:rPr>
        <w:t>Respectfully submitted</w:t>
      </w:r>
      <w:r w:rsidR="00365CA6" w:rsidRPr="007B2C0B">
        <w:rPr>
          <w:rFonts w:ascii="Arial" w:hAnsi="Arial" w:cs="Arial"/>
          <w:sz w:val="22"/>
          <w:szCs w:val="22"/>
        </w:rPr>
        <w:t>,</w:t>
      </w:r>
    </w:p>
    <w:p w14:paraId="46CE96D6" w14:textId="77777777" w:rsidR="001E4F6A" w:rsidRPr="007B2C0B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2A400236" w14:textId="77777777" w:rsidR="001E4F6A" w:rsidRPr="007B2C0B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52AB30AA" w14:textId="77777777" w:rsidR="00365CA6" w:rsidRPr="007B2C0B" w:rsidRDefault="00365CA6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44DA203E" w14:textId="74A195B9" w:rsidR="00FF09C3" w:rsidRPr="007B2C0B" w:rsidRDefault="00FF09C3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B2C0B">
        <w:rPr>
          <w:rFonts w:ascii="Arial" w:hAnsi="Arial" w:cs="Arial"/>
          <w:sz w:val="22"/>
          <w:szCs w:val="22"/>
        </w:rPr>
        <w:t>Anne Stokman, Treasurer</w:t>
      </w:r>
    </w:p>
    <w:bookmarkEnd w:id="0"/>
    <w:sectPr w:rsidR="00FF09C3" w:rsidRPr="007B2C0B" w:rsidSect="00C55DB8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9457" w14:textId="77777777" w:rsidR="002001DB" w:rsidRDefault="002001DB" w:rsidP="004E1151">
      <w:r>
        <w:separator/>
      </w:r>
    </w:p>
  </w:endnote>
  <w:endnote w:type="continuationSeparator" w:id="0">
    <w:p w14:paraId="1143D345" w14:textId="77777777" w:rsidR="002001DB" w:rsidRDefault="002001DB" w:rsidP="004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</w:rPr>
      <w:id w:val="212249254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0ABB826" w14:textId="3E78E6F9" w:rsidR="00276F9B" w:rsidRPr="00A64F6C" w:rsidRDefault="00276F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808080" w:themeColor="background1" w:themeShade="80"/>
            <w:sz w:val="20"/>
          </w:rPr>
        </w:pP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instrText xml:space="preserve"> PAGE   \* MERGEFORMAT </w:instrText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t xml:space="preserve"> | </w:t>
        </w:r>
        <w:r w:rsidRPr="00A64F6C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A74E" w14:textId="77777777" w:rsidR="002001DB" w:rsidRDefault="002001DB" w:rsidP="004E1151">
      <w:r>
        <w:separator/>
      </w:r>
    </w:p>
  </w:footnote>
  <w:footnote w:type="continuationSeparator" w:id="0">
    <w:p w14:paraId="677C610E" w14:textId="77777777" w:rsidR="002001DB" w:rsidRDefault="002001DB" w:rsidP="004E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2C8F" w14:textId="5E202F4F" w:rsidR="00276F9B" w:rsidRPr="00365CA6" w:rsidRDefault="002B1BC9" w:rsidP="00276F9B">
    <w:pPr>
      <w:pStyle w:val="Title"/>
      <w:tabs>
        <w:tab w:val="left" w:pos="4680"/>
      </w:tabs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66320593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</w:rPr>
          <w:pict w14:anchorId="48F85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6F9B" w:rsidRPr="00365CA6">
      <w:rPr>
        <w:rFonts w:ascii="Arial" w:hAnsi="Arial" w:cs="Arial"/>
        <w:sz w:val="24"/>
        <w:szCs w:val="24"/>
      </w:rPr>
      <w:t>DEL PUERTO HEALTH CARE DISTRICT</w:t>
    </w:r>
  </w:p>
  <w:p w14:paraId="4F362B36" w14:textId="77777777" w:rsidR="00276F9B" w:rsidRPr="00365CA6" w:rsidRDefault="00276F9B" w:rsidP="00276F9B">
    <w:pPr>
      <w:tabs>
        <w:tab w:val="left" w:pos="4680"/>
      </w:tabs>
      <w:jc w:val="center"/>
      <w:rPr>
        <w:rFonts w:ascii="Arial" w:hAnsi="Arial" w:cs="Arial"/>
        <w:b/>
        <w:szCs w:val="24"/>
      </w:rPr>
    </w:pPr>
    <w:r w:rsidRPr="00365CA6">
      <w:rPr>
        <w:rFonts w:ascii="Arial" w:hAnsi="Arial" w:cs="Arial"/>
        <w:b/>
        <w:szCs w:val="24"/>
      </w:rPr>
      <w:t>875 E Street - Patterson, California 95363</w:t>
    </w:r>
  </w:p>
  <w:p w14:paraId="6C249879" w14:textId="6BBD4DCA" w:rsidR="00276F9B" w:rsidRPr="00365CA6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>FINANCE MEETING</w:t>
    </w:r>
  </w:p>
  <w:p w14:paraId="52FA3C56" w14:textId="28A4FA2F" w:rsidR="00276F9B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 xml:space="preserve">MINUTES </w:t>
    </w:r>
    <w:r w:rsidR="000066F2">
      <w:rPr>
        <w:rFonts w:ascii="Arial" w:hAnsi="Arial" w:cs="Arial"/>
        <w:sz w:val="24"/>
        <w:szCs w:val="24"/>
      </w:rPr>
      <w:t>JU</w:t>
    </w:r>
    <w:r w:rsidR="00060697">
      <w:rPr>
        <w:rFonts w:ascii="Arial" w:hAnsi="Arial" w:cs="Arial"/>
        <w:sz w:val="24"/>
        <w:szCs w:val="24"/>
      </w:rPr>
      <w:t>LY</w:t>
    </w:r>
    <w:r w:rsidR="000066F2">
      <w:rPr>
        <w:rFonts w:ascii="Arial" w:hAnsi="Arial" w:cs="Arial"/>
        <w:sz w:val="24"/>
        <w:szCs w:val="24"/>
      </w:rPr>
      <w:t xml:space="preserve"> </w:t>
    </w:r>
    <w:r w:rsidR="000017C8">
      <w:rPr>
        <w:rFonts w:ascii="Arial" w:hAnsi="Arial" w:cs="Arial"/>
        <w:sz w:val="24"/>
        <w:szCs w:val="24"/>
      </w:rPr>
      <w:t>24</w:t>
    </w:r>
    <w:r>
      <w:rPr>
        <w:rFonts w:ascii="Arial" w:hAnsi="Arial" w:cs="Arial"/>
        <w:sz w:val="24"/>
        <w:szCs w:val="24"/>
      </w:rPr>
      <w:t>, 2019</w:t>
    </w:r>
  </w:p>
  <w:p w14:paraId="7B9499BF" w14:textId="77777777" w:rsidR="00A64F6C" w:rsidRPr="00A64F6C" w:rsidRDefault="00A64F6C" w:rsidP="00A64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C9E"/>
    <w:multiLevelType w:val="hybridMultilevel"/>
    <w:tmpl w:val="750E143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91209"/>
    <w:multiLevelType w:val="hybridMultilevel"/>
    <w:tmpl w:val="D9C8610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5186D56"/>
    <w:multiLevelType w:val="hybridMultilevel"/>
    <w:tmpl w:val="F7B0DC2E"/>
    <w:lvl w:ilvl="0" w:tplc="13F046F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53224"/>
    <w:multiLevelType w:val="hybridMultilevel"/>
    <w:tmpl w:val="F8BCD558"/>
    <w:lvl w:ilvl="0" w:tplc="1F66D31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C2F"/>
    <w:multiLevelType w:val="hybridMultilevel"/>
    <w:tmpl w:val="32A8B402"/>
    <w:lvl w:ilvl="0" w:tplc="D5E66B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CE8"/>
    <w:multiLevelType w:val="hybridMultilevel"/>
    <w:tmpl w:val="BE5C7E28"/>
    <w:lvl w:ilvl="0" w:tplc="ABB280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0724C8A"/>
    <w:multiLevelType w:val="hybridMultilevel"/>
    <w:tmpl w:val="FFC8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337"/>
    <w:multiLevelType w:val="hybridMultilevel"/>
    <w:tmpl w:val="ACA6EADC"/>
    <w:lvl w:ilvl="0" w:tplc="1026C2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D2625"/>
    <w:multiLevelType w:val="hybridMultilevel"/>
    <w:tmpl w:val="1C9A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780"/>
    <w:multiLevelType w:val="hybridMultilevel"/>
    <w:tmpl w:val="12F45758"/>
    <w:lvl w:ilvl="0" w:tplc="53E6F436">
      <w:start w:val="2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2034"/>
    <w:multiLevelType w:val="singleLevel"/>
    <w:tmpl w:val="1E6EC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44024001"/>
    <w:multiLevelType w:val="hybridMultilevel"/>
    <w:tmpl w:val="A59E153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36CA1"/>
    <w:multiLevelType w:val="hybridMultilevel"/>
    <w:tmpl w:val="76A89A20"/>
    <w:lvl w:ilvl="0" w:tplc="B7DAD5FA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81D2D"/>
    <w:multiLevelType w:val="hybridMultilevel"/>
    <w:tmpl w:val="F54A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0EE5"/>
    <w:multiLevelType w:val="hybridMultilevel"/>
    <w:tmpl w:val="636EF13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1460704"/>
    <w:multiLevelType w:val="hybridMultilevel"/>
    <w:tmpl w:val="C03C3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0A2904"/>
    <w:multiLevelType w:val="hybridMultilevel"/>
    <w:tmpl w:val="B972F3EA"/>
    <w:lvl w:ilvl="0" w:tplc="8A1A6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B23733"/>
    <w:multiLevelType w:val="hybridMultilevel"/>
    <w:tmpl w:val="BF9C3AD6"/>
    <w:lvl w:ilvl="0" w:tplc="13F046F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3"/>
    <w:rsid w:val="000017C8"/>
    <w:rsid w:val="000066F2"/>
    <w:rsid w:val="00037753"/>
    <w:rsid w:val="00054241"/>
    <w:rsid w:val="00060697"/>
    <w:rsid w:val="0009425E"/>
    <w:rsid w:val="000C3416"/>
    <w:rsid w:val="000C3532"/>
    <w:rsid w:val="000D5861"/>
    <w:rsid w:val="00134993"/>
    <w:rsid w:val="00172D09"/>
    <w:rsid w:val="00182395"/>
    <w:rsid w:val="001B4207"/>
    <w:rsid w:val="001E2607"/>
    <w:rsid w:val="001E2759"/>
    <w:rsid w:val="001E4F6A"/>
    <w:rsid w:val="002001DB"/>
    <w:rsid w:val="00202633"/>
    <w:rsid w:val="00241D77"/>
    <w:rsid w:val="00275A85"/>
    <w:rsid w:val="00276F9B"/>
    <w:rsid w:val="00277B02"/>
    <w:rsid w:val="002B1BC9"/>
    <w:rsid w:val="002B5C0E"/>
    <w:rsid w:val="002E1157"/>
    <w:rsid w:val="002F26D8"/>
    <w:rsid w:val="00302F08"/>
    <w:rsid w:val="00312380"/>
    <w:rsid w:val="00315B6D"/>
    <w:rsid w:val="00324F20"/>
    <w:rsid w:val="00365CA6"/>
    <w:rsid w:val="00383F0F"/>
    <w:rsid w:val="0038664F"/>
    <w:rsid w:val="003908F7"/>
    <w:rsid w:val="003A5C73"/>
    <w:rsid w:val="003B5B2E"/>
    <w:rsid w:val="003F064F"/>
    <w:rsid w:val="00404816"/>
    <w:rsid w:val="00407056"/>
    <w:rsid w:val="004168A6"/>
    <w:rsid w:val="00451D9C"/>
    <w:rsid w:val="00452228"/>
    <w:rsid w:val="00461984"/>
    <w:rsid w:val="004D2639"/>
    <w:rsid w:val="004E1151"/>
    <w:rsid w:val="004E6AA6"/>
    <w:rsid w:val="00534FD2"/>
    <w:rsid w:val="005B4E32"/>
    <w:rsid w:val="005C414F"/>
    <w:rsid w:val="005E56AA"/>
    <w:rsid w:val="00603601"/>
    <w:rsid w:val="00605301"/>
    <w:rsid w:val="006414C3"/>
    <w:rsid w:val="00645E4B"/>
    <w:rsid w:val="00696703"/>
    <w:rsid w:val="00697ABA"/>
    <w:rsid w:val="006A3402"/>
    <w:rsid w:val="00725B65"/>
    <w:rsid w:val="00735E42"/>
    <w:rsid w:val="0074378B"/>
    <w:rsid w:val="00746C73"/>
    <w:rsid w:val="00757D9A"/>
    <w:rsid w:val="0076633E"/>
    <w:rsid w:val="00767638"/>
    <w:rsid w:val="007838AB"/>
    <w:rsid w:val="00785687"/>
    <w:rsid w:val="0079358F"/>
    <w:rsid w:val="007B2C0B"/>
    <w:rsid w:val="007D70C8"/>
    <w:rsid w:val="00815FF0"/>
    <w:rsid w:val="008208FF"/>
    <w:rsid w:val="0086115C"/>
    <w:rsid w:val="00894858"/>
    <w:rsid w:val="008B5246"/>
    <w:rsid w:val="008D50E5"/>
    <w:rsid w:val="008D5539"/>
    <w:rsid w:val="008E60AC"/>
    <w:rsid w:val="00903E28"/>
    <w:rsid w:val="00934C15"/>
    <w:rsid w:val="00941428"/>
    <w:rsid w:val="00941927"/>
    <w:rsid w:val="009655F8"/>
    <w:rsid w:val="009C1E6F"/>
    <w:rsid w:val="009F4FDD"/>
    <w:rsid w:val="00A035AE"/>
    <w:rsid w:val="00A17754"/>
    <w:rsid w:val="00A44ECD"/>
    <w:rsid w:val="00A64F6C"/>
    <w:rsid w:val="00A831D5"/>
    <w:rsid w:val="00AE0F63"/>
    <w:rsid w:val="00B237E9"/>
    <w:rsid w:val="00B428DE"/>
    <w:rsid w:val="00BB3481"/>
    <w:rsid w:val="00BB3B62"/>
    <w:rsid w:val="00BC13F2"/>
    <w:rsid w:val="00C1361E"/>
    <w:rsid w:val="00C30789"/>
    <w:rsid w:val="00C53871"/>
    <w:rsid w:val="00C55DB8"/>
    <w:rsid w:val="00C67B3B"/>
    <w:rsid w:val="00C87AC3"/>
    <w:rsid w:val="00CC11B3"/>
    <w:rsid w:val="00D41018"/>
    <w:rsid w:val="00D726E6"/>
    <w:rsid w:val="00DA7820"/>
    <w:rsid w:val="00E6598C"/>
    <w:rsid w:val="00EB12B8"/>
    <w:rsid w:val="00EF1291"/>
    <w:rsid w:val="00F77681"/>
    <w:rsid w:val="00F86318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C8687D5"/>
  <w15:chartTrackingRefBased/>
  <w15:docId w15:val="{75ADF66D-C861-4D6F-84C5-C77B705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09C3"/>
    <w:pPr>
      <w:keepNext/>
      <w:jc w:val="center"/>
      <w:outlineLvl w:val="0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09C3"/>
    <w:pPr>
      <w:keepNext/>
      <w:numPr>
        <w:numId w:val="12"/>
      </w:numPr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1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51"/>
  </w:style>
  <w:style w:type="paragraph" w:styleId="Footer">
    <w:name w:val="footer"/>
    <w:basedOn w:val="Normal"/>
    <w:link w:val="Foot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51"/>
  </w:style>
  <w:style w:type="character" w:customStyle="1" w:styleId="Heading1Char">
    <w:name w:val="Heading 1 Char"/>
    <w:basedOn w:val="DefaultParagraphFont"/>
    <w:link w:val="Heading1"/>
    <w:rsid w:val="00FF09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09C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F09C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F09C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F09C3"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83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762F-F240-40C5-B5B2-5DC707F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25E39606</Template>
  <TotalTime>82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 Pickle</dc:creator>
  <cp:keywords/>
  <dc:description/>
  <cp:lastModifiedBy>Danae Skinner</cp:lastModifiedBy>
  <cp:revision>3</cp:revision>
  <cp:lastPrinted>2018-11-21T16:59:00Z</cp:lastPrinted>
  <dcterms:created xsi:type="dcterms:W3CDTF">2019-07-24T15:59:00Z</dcterms:created>
  <dcterms:modified xsi:type="dcterms:W3CDTF">2019-07-24T17:21:00Z</dcterms:modified>
</cp:coreProperties>
</file>