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5FFE" w14:textId="77777777" w:rsidR="00AE1A4A" w:rsidRPr="00AE1A4A" w:rsidRDefault="00AE1A4A" w:rsidP="00AE1A4A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0"/>
          <w:u w:val="single"/>
        </w:rPr>
      </w:pPr>
      <w:r w:rsidRPr="00AE1A4A">
        <w:rPr>
          <w:rFonts w:eastAsia="Times New Roman" w:cstheme="minorHAnsi"/>
          <w:b/>
          <w:sz w:val="24"/>
          <w:szCs w:val="20"/>
          <w:u w:val="single"/>
        </w:rPr>
        <w:t>Job Announcement</w:t>
      </w:r>
    </w:p>
    <w:p w14:paraId="284B695E" w14:textId="77777777" w:rsidR="00AE1A4A" w:rsidRPr="00AE1A4A" w:rsidRDefault="00AE1A4A" w:rsidP="00AE1A4A">
      <w:pPr>
        <w:spacing w:after="0" w:line="240" w:lineRule="auto"/>
        <w:jc w:val="center"/>
        <w:rPr>
          <w:rFonts w:eastAsia="Times New Roman" w:cstheme="minorHAnsi"/>
          <w:color w:val="3366FF"/>
          <w:sz w:val="20"/>
          <w:szCs w:val="20"/>
        </w:rPr>
      </w:pPr>
    </w:p>
    <w:p w14:paraId="701609AC" w14:textId="55F6536A" w:rsidR="00AE1A4A" w:rsidRPr="00AE1A4A" w:rsidRDefault="00AE1A4A" w:rsidP="00AE1A4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 xml:space="preserve">Position: </w:t>
      </w:r>
      <w:r w:rsidRPr="00AE1A4A">
        <w:rPr>
          <w:rFonts w:eastAsia="Times New Roman" w:cstheme="minorHAnsi"/>
          <w:sz w:val="20"/>
          <w:szCs w:val="20"/>
        </w:rPr>
        <w:tab/>
      </w:r>
      <w:r w:rsidRPr="00AE1A4A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b/>
          <w:sz w:val="20"/>
          <w:szCs w:val="20"/>
        </w:rPr>
        <w:t>Administrative Staff Accountant</w:t>
      </w:r>
    </w:p>
    <w:p w14:paraId="187DF31D" w14:textId="5B18BFDB" w:rsidR="00AE1A4A" w:rsidRPr="00AE1A4A" w:rsidRDefault="00AE1A4A" w:rsidP="00AE1A4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>Position Type:</w:t>
      </w:r>
      <w:r w:rsidRPr="00AE1A4A">
        <w:rPr>
          <w:rFonts w:eastAsia="Times New Roman" w:cstheme="minorHAnsi"/>
          <w:sz w:val="20"/>
          <w:szCs w:val="20"/>
        </w:rPr>
        <w:tab/>
      </w:r>
      <w:r w:rsidRPr="00AE1A4A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b/>
          <w:sz w:val="20"/>
          <w:szCs w:val="20"/>
        </w:rPr>
        <w:t xml:space="preserve">Full </w:t>
      </w:r>
      <w:proofErr w:type="gramStart"/>
      <w:r>
        <w:rPr>
          <w:rFonts w:eastAsia="Times New Roman" w:cstheme="minorHAnsi"/>
          <w:b/>
          <w:sz w:val="20"/>
          <w:szCs w:val="20"/>
        </w:rPr>
        <w:t xml:space="preserve">Time,  </w:t>
      </w:r>
      <w:r w:rsidR="003F773E">
        <w:rPr>
          <w:rFonts w:eastAsia="Times New Roman" w:cstheme="minorHAnsi"/>
          <w:b/>
          <w:sz w:val="20"/>
          <w:szCs w:val="20"/>
        </w:rPr>
        <w:t>Non</w:t>
      </w:r>
      <w:proofErr w:type="gramEnd"/>
      <w:r w:rsidR="003F773E">
        <w:rPr>
          <w:rFonts w:eastAsia="Times New Roman" w:cstheme="minorHAnsi"/>
          <w:b/>
          <w:sz w:val="20"/>
          <w:szCs w:val="20"/>
        </w:rPr>
        <w:t>-exempt</w:t>
      </w:r>
    </w:p>
    <w:p w14:paraId="32E45B1B" w14:textId="06034183" w:rsidR="00AE1A4A" w:rsidRPr="00AE1A4A" w:rsidRDefault="00AE1A4A" w:rsidP="00AE1A4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>Location:</w:t>
      </w:r>
      <w:r w:rsidRPr="00AE1A4A">
        <w:rPr>
          <w:rFonts w:eastAsia="Times New Roman" w:cstheme="minorHAnsi"/>
          <w:sz w:val="20"/>
          <w:szCs w:val="20"/>
        </w:rPr>
        <w:tab/>
      </w:r>
      <w:r w:rsidRPr="00AE1A4A">
        <w:rPr>
          <w:rFonts w:eastAsia="Times New Roman" w:cstheme="minorHAnsi"/>
          <w:sz w:val="20"/>
          <w:szCs w:val="20"/>
        </w:rPr>
        <w:tab/>
      </w:r>
      <w:r w:rsidRPr="00AE1A4A">
        <w:rPr>
          <w:rFonts w:eastAsia="Times New Roman" w:cstheme="minorHAnsi"/>
          <w:b/>
          <w:sz w:val="20"/>
          <w:szCs w:val="20"/>
        </w:rPr>
        <w:t xml:space="preserve">Del Puerto Health </w:t>
      </w:r>
      <w:r>
        <w:rPr>
          <w:rFonts w:eastAsia="Times New Roman" w:cstheme="minorHAnsi"/>
          <w:b/>
          <w:sz w:val="20"/>
          <w:szCs w:val="20"/>
        </w:rPr>
        <w:t>Care District Office, 875 E Street, Patterson, CA 95363</w:t>
      </w:r>
    </w:p>
    <w:p w14:paraId="7D87DDCB" w14:textId="3B8B4816" w:rsidR="00AE1A4A" w:rsidRPr="00AE1A4A" w:rsidRDefault="00AE1A4A" w:rsidP="00AE1A4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 xml:space="preserve">Date Posted: </w:t>
      </w:r>
      <w:r w:rsidRPr="00AE1A4A">
        <w:rPr>
          <w:rFonts w:eastAsia="Times New Roman" w:cstheme="minorHAnsi"/>
          <w:sz w:val="20"/>
          <w:szCs w:val="20"/>
        </w:rPr>
        <w:tab/>
      </w:r>
      <w:r w:rsidRPr="00AE1A4A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b/>
          <w:sz w:val="20"/>
          <w:szCs w:val="20"/>
        </w:rPr>
        <w:t>September 07, 2019</w:t>
      </w:r>
    </w:p>
    <w:p w14:paraId="60549D6B" w14:textId="480DF450" w:rsidR="00AE1A4A" w:rsidRPr="00AE1A4A" w:rsidRDefault="00AE1A4A" w:rsidP="00AE1A4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 xml:space="preserve">Filing Deadline: </w:t>
      </w:r>
      <w:r w:rsidRPr="00AE1A4A">
        <w:rPr>
          <w:rFonts w:eastAsia="Times New Roman" w:cstheme="minorHAnsi"/>
          <w:sz w:val="20"/>
          <w:szCs w:val="20"/>
        </w:rPr>
        <w:tab/>
      </w:r>
      <w:r w:rsidRPr="00AE1A4A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b/>
          <w:sz w:val="20"/>
          <w:szCs w:val="20"/>
        </w:rPr>
        <w:t>September 14,2018</w:t>
      </w:r>
    </w:p>
    <w:p w14:paraId="292808A2" w14:textId="77777777" w:rsidR="00AE1A4A" w:rsidRPr="00AE1A4A" w:rsidRDefault="00AE1A4A" w:rsidP="00AE1A4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FE004DE" w14:textId="77777777" w:rsidR="00AE1A4A" w:rsidRPr="00AE1A4A" w:rsidRDefault="00AE1A4A" w:rsidP="00AE1A4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 xml:space="preserve">Full Job Description and application available at </w:t>
      </w:r>
      <w:hyperlink r:id="rId8" w:history="1">
        <w:r w:rsidRPr="00AE1A4A">
          <w:rPr>
            <w:rFonts w:eastAsia="Times New Roman" w:cstheme="minorHAnsi"/>
            <w:color w:val="0563C1"/>
            <w:sz w:val="20"/>
            <w:szCs w:val="20"/>
            <w:u w:val="single"/>
          </w:rPr>
          <w:t>http://www.dphealth.org/careers</w:t>
        </w:r>
      </w:hyperlink>
      <w:r w:rsidRPr="00AE1A4A">
        <w:rPr>
          <w:rFonts w:eastAsia="Times New Roman" w:cstheme="minorHAnsi"/>
          <w:sz w:val="20"/>
          <w:szCs w:val="20"/>
        </w:rPr>
        <w:t xml:space="preserve"> </w:t>
      </w:r>
    </w:p>
    <w:p w14:paraId="5027A691" w14:textId="77777777" w:rsidR="00AE1A4A" w:rsidRPr="00AE1A4A" w:rsidRDefault="00AE1A4A" w:rsidP="00AE1A4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>Applicants may submit completed application and supplementary information to:</w:t>
      </w:r>
    </w:p>
    <w:p w14:paraId="1C2DF480" w14:textId="77777777" w:rsidR="00AE1A4A" w:rsidRPr="00AE1A4A" w:rsidRDefault="00AE1A4A" w:rsidP="00AE1A4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 xml:space="preserve">   </w:t>
      </w:r>
    </w:p>
    <w:p w14:paraId="2A099497" w14:textId="77777777" w:rsidR="00AE1A4A" w:rsidRPr="00AE1A4A" w:rsidRDefault="00AE1A4A" w:rsidP="00AE1A4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E1A4A">
        <w:rPr>
          <w:rFonts w:eastAsia="Times New Roman" w:cstheme="minorHAnsi"/>
          <w:b/>
          <w:sz w:val="20"/>
          <w:szCs w:val="20"/>
        </w:rPr>
        <w:t>DEL PUERTO HEALTH CARE DISTRICT</w:t>
      </w:r>
    </w:p>
    <w:p w14:paraId="4C962046" w14:textId="77777777" w:rsidR="00AE1A4A" w:rsidRPr="00AE1A4A" w:rsidRDefault="00AE1A4A" w:rsidP="00AE1A4A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0"/>
          <w:szCs w:val="20"/>
        </w:rPr>
      </w:pPr>
      <w:r w:rsidRPr="00AE1A4A">
        <w:rPr>
          <w:rFonts w:eastAsia="Times New Roman" w:cstheme="minorHAnsi"/>
          <w:b/>
          <w:sz w:val="20"/>
          <w:szCs w:val="20"/>
        </w:rPr>
        <w:t>875 E Street, P. O. Box 187</w:t>
      </w:r>
    </w:p>
    <w:p w14:paraId="3660F8D8" w14:textId="77777777" w:rsidR="00AE1A4A" w:rsidRPr="00AE1A4A" w:rsidRDefault="00AE1A4A" w:rsidP="00AE1A4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E1A4A">
        <w:rPr>
          <w:rFonts w:eastAsia="Times New Roman" w:cstheme="minorHAnsi"/>
          <w:b/>
          <w:sz w:val="20"/>
          <w:szCs w:val="20"/>
        </w:rPr>
        <w:t>Patterson CA  95363</w:t>
      </w:r>
    </w:p>
    <w:p w14:paraId="41374106" w14:textId="77777777" w:rsidR="00AE1A4A" w:rsidRPr="00AE1A4A" w:rsidRDefault="00AE1A4A" w:rsidP="00AE1A4A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>Phone (209) 892-8781</w:t>
      </w:r>
    </w:p>
    <w:p w14:paraId="7FC652C0" w14:textId="77777777" w:rsidR="00AE1A4A" w:rsidRPr="00AE1A4A" w:rsidRDefault="00AE1A4A" w:rsidP="00AE1A4A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>FAX (209) 892-3755</w:t>
      </w:r>
    </w:p>
    <w:p w14:paraId="76618C34" w14:textId="77777777" w:rsidR="00AE1A4A" w:rsidRPr="00AE1A4A" w:rsidRDefault="00AE1A4A" w:rsidP="00AE1A4A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>www.dphealth.org</w:t>
      </w:r>
    </w:p>
    <w:p w14:paraId="174C9BDB" w14:textId="77777777" w:rsidR="00AE1A4A" w:rsidRPr="00AE1A4A" w:rsidRDefault="00AE1A4A" w:rsidP="00AE1A4A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 xml:space="preserve">Email </w:t>
      </w:r>
      <w:hyperlink r:id="rId9" w:history="1">
        <w:r w:rsidRPr="00AE1A4A">
          <w:rPr>
            <w:rFonts w:eastAsia="Times New Roman" w:cstheme="minorHAnsi"/>
            <w:color w:val="0563C1"/>
            <w:sz w:val="20"/>
            <w:szCs w:val="20"/>
            <w:u w:val="single"/>
          </w:rPr>
          <w:t>jobs@dphealth.org</w:t>
        </w:r>
      </w:hyperlink>
    </w:p>
    <w:p w14:paraId="7F0DE99F" w14:textId="5FFD89DF" w:rsidR="00AE1A4A" w:rsidRDefault="00AE1A4A" w:rsidP="00AE1A4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Administrative Staff Accountant’s</w:t>
      </w:r>
      <w:r w:rsidRPr="00AE1A4A">
        <w:rPr>
          <w:rFonts w:eastAsia="Times New Roman" w:cstheme="minorHAnsi"/>
          <w:b/>
          <w:sz w:val="20"/>
          <w:szCs w:val="20"/>
          <w:u w:val="single"/>
        </w:rPr>
        <w:t xml:space="preserve"> Basic Job</w:t>
      </w:r>
      <w:r w:rsidRPr="00AE1A4A">
        <w:rPr>
          <w:rFonts w:eastAsia="Times New Roman" w:cstheme="minorHAnsi"/>
          <w:b/>
          <w:sz w:val="20"/>
          <w:szCs w:val="20"/>
        </w:rPr>
        <w:t>:</w:t>
      </w:r>
    </w:p>
    <w:p w14:paraId="1C9F274D" w14:textId="77777777" w:rsidR="009B0595" w:rsidRPr="00AE1A4A" w:rsidRDefault="009B0595" w:rsidP="00AE1A4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53C88554" w14:textId="20B36F0B" w:rsidR="00AE1A4A" w:rsidRPr="00AE1A4A" w:rsidRDefault="009B0595" w:rsidP="00AE1A4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B0595">
        <w:rPr>
          <w:rFonts w:cs="Arial"/>
          <w:sz w:val="20"/>
          <w:szCs w:val="20"/>
        </w:rPr>
        <w:t xml:space="preserve">Provides administrative assistance to the District Office. Is responsible for routine accounting tasks such as bill entry and compiling deposits. Answers and routes phone calls appropriately. Greets visitors and assist/directs them. Courier of interdepartmental items, post office </w:t>
      </w:r>
      <w:proofErr w:type="gramStart"/>
      <w:r w:rsidRPr="009B0595">
        <w:rPr>
          <w:rFonts w:cs="Arial"/>
          <w:sz w:val="20"/>
          <w:szCs w:val="20"/>
        </w:rPr>
        <w:t>pick</w:t>
      </w:r>
      <w:proofErr w:type="gramEnd"/>
      <w:r w:rsidRPr="009B0595">
        <w:rPr>
          <w:rFonts w:cs="Arial"/>
          <w:sz w:val="20"/>
          <w:szCs w:val="20"/>
        </w:rPr>
        <w:t xml:space="preserve"> up, and makes bank deposits.</w:t>
      </w:r>
    </w:p>
    <w:p w14:paraId="4EAFB810" w14:textId="77777777" w:rsidR="00AE1A4A" w:rsidRPr="00AE1A4A" w:rsidRDefault="00AE1A4A" w:rsidP="00AE1A4A">
      <w:pPr>
        <w:spacing w:after="0" w:line="240" w:lineRule="auto"/>
        <w:rPr>
          <w:rFonts w:eastAsia="Times New Roman" w:cstheme="minorHAnsi"/>
          <w:color w:val="003300"/>
          <w:sz w:val="20"/>
          <w:szCs w:val="20"/>
        </w:rPr>
      </w:pPr>
    </w:p>
    <w:p w14:paraId="463521C4" w14:textId="77777777" w:rsidR="00AE1A4A" w:rsidRPr="00AE1A4A" w:rsidRDefault="00AE1A4A" w:rsidP="00AE1A4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AE1A4A">
        <w:rPr>
          <w:rFonts w:eastAsia="Times New Roman" w:cstheme="minorHAnsi"/>
          <w:b/>
          <w:sz w:val="20"/>
          <w:szCs w:val="20"/>
          <w:u w:val="single"/>
        </w:rPr>
        <w:t>Qualifications:</w:t>
      </w:r>
    </w:p>
    <w:p w14:paraId="0C8F7DBB" w14:textId="6DAC38C9" w:rsidR="009B0595" w:rsidRPr="009B0595" w:rsidRDefault="009B0595" w:rsidP="009B0595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● </w:t>
      </w:r>
      <w:r w:rsidRPr="009B0595">
        <w:rPr>
          <w:rFonts w:cs="Arial"/>
          <w:sz w:val="20"/>
          <w:szCs w:val="20"/>
        </w:rPr>
        <w:t>3 years of experience in accounting, required.</w:t>
      </w:r>
    </w:p>
    <w:p w14:paraId="267207A5" w14:textId="18A1F9D4" w:rsidR="009B0595" w:rsidRDefault="009B0595" w:rsidP="009B0595">
      <w:pPr>
        <w:spacing w:after="0" w:line="240" w:lineRule="auto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● </w:t>
      </w:r>
      <w:r w:rsidRPr="009B0595">
        <w:rPr>
          <w:rFonts w:cs="Arial"/>
          <w:sz w:val="20"/>
          <w:szCs w:val="20"/>
        </w:rPr>
        <w:t xml:space="preserve"> A</w:t>
      </w:r>
      <w:proofErr w:type="gramEnd"/>
      <w:r w:rsidRPr="009B0595">
        <w:rPr>
          <w:rFonts w:cs="Arial"/>
          <w:sz w:val="20"/>
          <w:szCs w:val="20"/>
        </w:rPr>
        <w:t xml:space="preserve"> 4- year degree preferred</w:t>
      </w:r>
    </w:p>
    <w:p w14:paraId="7634BDF6" w14:textId="77777777" w:rsidR="009B0595" w:rsidRDefault="009B0595" w:rsidP="009B0595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●</w:t>
      </w:r>
      <w:r w:rsidRPr="009B0595">
        <w:rPr>
          <w:rFonts w:cs="Arial"/>
          <w:sz w:val="20"/>
          <w:szCs w:val="20"/>
        </w:rPr>
        <w:t>Fluent in the English language written and oral.</w:t>
      </w:r>
    </w:p>
    <w:p w14:paraId="72A472C3" w14:textId="77777777" w:rsidR="009B0595" w:rsidRDefault="009B0595" w:rsidP="009B0595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●</w:t>
      </w:r>
      <w:r w:rsidRPr="009B0595">
        <w:rPr>
          <w:rFonts w:cs="Arial"/>
          <w:sz w:val="20"/>
          <w:szCs w:val="20"/>
        </w:rPr>
        <w:t xml:space="preserve"> Bilingual in Spanish a plus.</w:t>
      </w:r>
    </w:p>
    <w:p w14:paraId="18F9FC2E" w14:textId="33EC93BB" w:rsidR="009B0595" w:rsidRPr="009B0595" w:rsidRDefault="009B0595" w:rsidP="009B0595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●</w:t>
      </w:r>
      <w:r w:rsidRPr="009B0595">
        <w:rPr>
          <w:rFonts w:cs="Arial"/>
          <w:sz w:val="20"/>
          <w:szCs w:val="20"/>
        </w:rPr>
        <w:t xml:space="preserve"> Ability to read and interpret documents operating and/or maintenance instructions, and procedure manuals.  </w:t>
      </w:r>
      <w:r>
        <w:rPr>
          <w:rFonts w:cs="Arial"/>
          <w:sz w:val="20"/>
          <w:szCs w:val="20"/>
        </w:rPr>
        <w:t>●</w:t>
      </w:r>
      <w:r w:rsidRPr="009B0595">
        <w:rPr>
          <w:rFonts w:cs="Arial"/>
          <w:sz w:val="20"/>
          <w:szCs w:val="20"/>
        </w:rPr>
        <w:t xml:space="preserve">Ability to speak effectively to the Employees of the Health Care Center and Patterson District Ambulance.  </w:t>
      </w:r>
    </w:p>
    <w:p w14:paraId="5D149D32" w14:textId="77777777" w:rsidR="009B0595" w:rsidRPr="009B0595" w:rsidRDefault="009B0595" w:rsidP="009B0595">
      <w:pPr>
        <w:spacing w:after="0" w:line="240" w:lineRule="auto"/>
        <w:rPr>
          <w:rFonts w:cs="Arial"/>
          <w:sz w:val="20"/>
          <w:szCs w:val="20"/>
        </w:rPr>
      </w:pPr>
    </w:p>
    <w:p w14:paraId="6FEE5C67" w14:textId="77777777" w:rsidR="00AE1A4A" w:rsidRPr="00AE1A4A" w:rsidRDefault="00AE1A4A" w:rsidP="00AE1A4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265BD7BA" w14:textId="7B6F58F0" w:rsidR="00AE1A4A" w:rsidRPr="00AE1A4A" w:rsidRDefault="00AE1A4A" w:rsidP="00AE1A4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b/>
          <w:sz w:val="20"/>
          <w:szCs w:val="20"/>
          <w:u w:val="single"/>
        </w:rPr>
        <w:t>Compensation</w:t>
      </w:r>
      <w:r w:rsidRPr="00AE1A4A">
        <w:rPr>
          <w:rFonts w:eastAsia="Times New Roman" w:cstheme="minorHAnsi"/>
          <w:b/>
          <w:sz w:val="20"/>
          <w:szCs w:val="20"/>
        </w:rPr>
        <w:t>:</w:t>
      </w:r>
      <w:r w:rsidRPr="00AE1A4A">
        <w:rPr>
          <w:rFonts w:eastAsia="Times New Roman" w:cstheme="minorHAnsi"/>
          <w:b/>
          <w:sz w:val="20"/>
          <w:szCs w:val="20"/>
        </w:rPr>
        <w:tab/>
      </w:r>
      <w:r w:rsidR="001B1B94">
        <w:rPr>
          <w:rFonts w:eastAsia="Times New Roman" w:cstheme="minorHAnsi"/>
          <w:b/>
          <w:sz w:val="20"/>
          <w:szCs w:val="20"/>
        </w:rPr>
        <w:t>$</w:t>
      </w:r>
      <w:r w:rsidR="003F773E">
        <w:rPr>
          <w:rFonts w:eastAsia="Times New Roman" w:cstheme="minorHAnsi"/>
          <w:b/>
          <w:sz w:val="20"/>
          <w:szCs w:val="20"/>
        </w:rPr>
        <w:t>15.88 - $19.01 hr</w:t>
      </w:r>
      <w:bookmarkStart w:id="0" w:name="_GoBack"/>
      <w:bookmarkEnd w:id="0"/>
    </w:p>
    <w:p w14:paraId="2C6FD22A" w14:textId="77777777" w:rsidR="00AE1A4A" w:rsidRPr="00AE1A4A" w:rsidRDefault="00AE1A4A" w:rsidP="00AE1A4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58DE55B2" w14:textId="77777777" w:rsidR="00AE1A4A" w:rsidRPr="00AE1A4A" w:rsidRDefault="00AE1A4A" w:rsidP="00AE1A4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E1A4A">
        <w:rPr>
          <w:rFonts w:eastAsia="Times New Roman" w:cstheme="minorHAnsi"/>
          <w:b/>
          <w:sz w:val="20"/>
          <w:szCs w:val="20"/>
          <w:u w:val="single"/>
        </w:rPr>
        <w:t>Benefits</w:t>
      </w:r>
      <w:r w:rsidRPr="00AE1A4A">
        <w:rPr>
          <w:rFonts w:eastAsia="Times New Roman" w:cstheme="minorHAnsi"/>
          <w:b/>
          <w:sz w:val="20"/>
          <w:szCs w:val="20"/>
        </w:rPr>
        <w:t>:</w:t>
      </w:r>
    </w:p>
    <w:p w14:paraId="648A6F98" w14:textId="77777777" w:rsidR="00AE1A4A" w:rsidRPr="00AE1A4A" w:rsidRDefault="00AE1A4A" w:rsidP="00AE1A4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sz w:val="20"/>
          <w:szCs w:val="20"/>
        </w:rPr>
        <w:t>Eligible employees receive benefits which include Medical, Dental, and Vision Insurance, Paid Time Off, Extended Sick Time, Life Insurance, Retirement with 3% Company contribution and 50% Company match up to 6%.</w:t>
      </w:r>
    </w:p>
    <w:p w14:paraId="2DE80392" w14:textId="77777777" w:rsidR="00AE1A4A" w:rsidRPr="00AE1A4A" w:rsidRDefault="00AE1A4A" w:rsidP="00AE1A4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8DDBA5A" w14:textId="77777777" w:rsidR="00AE1A4A" w:rsidRPr="00AE1A4A" w:rsidRDefault="00AE1A4A" w:rsidP="00AE1A4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E1A4A">
        <w:rPr>
          <w:rFonts w:eastAsia="Times New Roman" w:cstheme="minorHAnsi"/>
          <w:b/>
          <w:sz w:val="20"/>
          <w:szCs w:val="20"/>
        </w:rPr>
        <w:t>All offers of employment are contingent upon passing a pre-employment background screening and a drug and alcohol test.</w:t>
      </w:r>
    </w:p>
    <w:p w14:paraId="2D42DF05" w14:textId="77777777" w:rsidR="00AE1A4A" w:rsidRPr="00AE1A4A" w:rsidRDefault="00AE1A4A" w:rsidP="00AE1A4A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sz w:val="20"/>
          <w:szCs w:val="20"/>
        </w:rPr>
      </w:pPr>
    </w:p>
    <w:p w14:paraId="797291DD" w14:textId="77777777" w:rsidR="00AE1A4A" w:rsidRPr="00AE1A4A" w:rsidRDefault="00AE1A4A" w:rsidP="00AE1A4A">
      <w:pPr>
        <w:keepNext/>
        <w:spacing w:after="0" w:line="240" w:lineRule="auto"/>
        <w:jc w:val="center"/>
        <w:outlineLvl w:val="3"/>
        <w:rPr>
          <w:rFonts w:eastAsia="Times New Roman" w:cstheme="minorHAnsi"/>
          <w:sz w:val="20"/>
          <w:szCs w:val="20"/>
        </w:rPr>
      </w:pPr>
      <w:r w:rsidRPr="00AE1A4A">
        <w:rPr>
          <w:rFonts w:eastAsia="Times New Roman" w:cstheme="minorHAnsi"/>
          <w:b/>
          <w:sz w:val="20"/>
          <w:szCs w:val="20"/>
        </w:rPr>
        <w:t>Del Puerto Health Care District is an Equal Opportunity Employer.</w:t>
      </w:r>
    </w:p>
    <w:p w14:paraId="3104C632" w14:textId="77777777" w:rsidR="002D5B7B" w:rsidRPr="003241AF" w:rsidRDefault="002D5B7B" w:rsidP="003241AF">
      <w:pPr>
        <w:rPr>
          <w:rFonts w:ascii="Arial" w:hAnsi="Arial" w:cs="Arial"/>
        </w:rPr>
      </w:pPr>
    </w:p>
    <w:sectPr w:rsidR="002D5B7B" w:rsidRPr="003241AF" w:rsidSect="00EA232B">
      <w:headerReference w:type="default" r:id="rId10"/>
      <w:footerReference w:type="default" r:id="rId11"/>
      <w:pgSz w:w="12240" w:h="15840"/>
      <w:pgMar w:top="3150" w:right="1440" w:bottom="432" w:left="1440" w:header="446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5119B" w14:textId="77777777" w:rsidR="00AE1A4A" w:rsidRDefault="00AE1A4A" w:rsidP="000E6893">
      <w:pPr>
        <w:spacing w:after="0" w:line="240" w:lineRule="auto"/>
      </w:pPr>
      <w:r>
        <w:separator/>
      </w:r>
    </w:p>
  </w:endnote>
  <w:endnote w:type="continuationSeparator" w:id="0">
    <w:p w14:paraId="0CD6B8DA" w14:textId="77777777" w:rsidR="00AE1A4A" w:rsidRDefault="00AE1A4A" w:rsidP="000E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8E11" w14:textId="77777777" w:rsidR="0065061B" w:rsidRDefault="0065061B" w:rsidP="00ED29A0">
    <w:pPr>
      <w:pStyle w:val="Footer"/>
      <w:tabs>
        <w:tab w:val="clear" w:pos="9360"/>
        <w:tab w:val="right" w:pos="9900"/>
      </w:tabs>
      <w:ind w:left="-540" w:right="-540" w:hanging="180"/>
      <w:jc w:val="center"/>
      <w:rPr>
        <w:rFonts w:ascii="Tahoma" w:hAnsi="Tahoma" w:cs="Tahoma"/>
        <w:sz w:val="12"/>
        <w:szCs w:val="16"/>
      </w:rPr>
    </w:pPr>
  </w:p>
  <w:p w14:paraId="0BC219FD" w14:textId="77777777" w:rsidR="00ED29A0" w:rsidRPr="0065061B" w:rsidRDefault="00ED29A0" w:rsidP="00EA232B">
    <w:pPr>
      <w:pStyle w:val="Footer"/>
      <w:tabs>
        <w:tab w:val="clear" w:pos="9360"/>
      </w:tabs>
      <w:ind w:left="-720" w:right="-540"/>
      <w:jc w:val="center"/>
      <w:rPr>
        <w:rFonts w:ascii="Tahoma" w:hAnsi="Tahoma" w:cs="Tahoma"/>
        <w:sz w:val="13"/>
        <w:szCs w:val="13"/>
      </w:rPr>
    </w:pPr>
    <w:r w:rsidRPr="0065061B">
      <w:rPr>
        <w:rFonts w:ascii="Tahoma" w:hAnsi="Tahoma" w:cs="Tahoma"/>
        <w:sz w:val="13"/>
        <w:szCs w:val="13"/>
      </w:rPr>
      <w:t>In accordance with Federal law and U.S. Department of Agriculture policy, this institution is prohibited from discriminating on the basis of race, color, national origin, s</w:t>
    </w:r>
    <w:r w:rsidR="0065061B" w:rsidRPr="0065061B">
      <w:rPr>
        <w:rFonts w:ascii="Tahoma" w:hAnsi="Tahoma" w:cs="Tahoma"/>
        <w:sz w:val="13"/>
        <w:szCs w:val="13"/>
      </w:rPr>
      <w:t>e</w:t>
    </w:r>
    <w:r w:rsidRPr="0065061B">
      <w:rPr>
        <w:rFonts w:ascii="Tahoma" w:hAnsi="Tahoma" w:cs="Tahoma"/>
        <w:sz w:val="13"/>
        <w:szCs w:val="13"/>
      </w:rPr>
      <w:t>x, age or</w:t>
    </w:r>
    <w:r w:rsidR="0065061B">
      <w:rPr>
        <w:rFonts w:ascii="Tahoma" w:hAnsi="Tahoma" w:cs="Tahoma"/>
        <w:sz w:val="13"/>
        <w:szCs w:val="13"/>
      </w:rPr>
      <w:t xml:space="preserve"> d</w:t>
    </w:r>
    <w:r w:rsidRPr="0065061B">
      <w:rPr>
        <w:rFonts w:ascii="Tahoma" w:hAnsi="Tahoma" w:cs="Tahoma"/>
        <w:sz w:val="13"/>
        <w:szCs w:val="13"/>
      </w:rPr>
      <w:t>isability. (Not all prohibited bases apply to all programs). To file a complaint of discrimination, write USDA, Director, Office of Civil Rights, 1400 Independence Avenue, S.W. Washington, D.C. 20250-9410, or call</w:t>
    </w:r>
    <w:r w:rsidR="00EA232B">
      <w:rPr>
        <w:rFonts w:ascii="Tahoma" w:hAnsi="Tahoma" w:cs="Tahoma"/>
        <w:sz w:val="13"/>
        <w:szCs w:val="13"/>
      </w:rPr>
      <w:t xml:space="preserve"> </w:t>
    </w:r>
    <w:r w:rsidRPr="0065061B">
      <w:rPr>
        <w:rFonts w:ascii="Tahoma" w:hAnsi="Tahoma" w:cs="Tahoma"/>
        <w:sz w:val="13"/>
        <w:szCs w:val="13"/>
      </w:rPr>
      <w:t>(800) 795-3272 (voice), or (202) 720-6382 (TDD).</w:t>
    </w:r>
  </w:p>
  <w:p w14:paraId="306BC365" w14:textId="77777777" w:rsidR="0065061B" w:rsidRDefault="0065061B" w:rsidP="00EA232B">
    <w:pPr>
      <w:pStyle w:val="Footer"/>
      <w:tabs>
        <w:tab w:val="clear" w:pos="9360"/>
        <w:tab w:val="right" w:pos="9900"/>
        <w:tab w:val="right" w:pos="10080"/>
      </w:tabs>
      <w:ind w:left="-540" w:right="-720" w:hanging="180"/>
      <w:jc w:val="center"/>
      <w:rPr>
        <w:rFonts w:ascii="Tahoma" w:hAnsi="Tahoma" w:cs="Tahoma"/>
        <w:sz w:val="12"/>
        <w:szCs w:val="16"/>
      </w:rPr>
    </w:pPr>
  </w:p>
  <w:p w14:paraId="3133D448" w14:textId="77777777" w:rsidR="0065061B" w:rsidRPr="0065061B" w:rsidRDefault="0065061B" w:rsidP="0065061B">
    <w:pPr>
      <w:pStyle w:val="Footer"/>
      <w:tabs>
        <w:tab w:val="clear" w:pos="9360"/>
        <w:tab w:val="right" w:pos="9900"/>
      </w:tabs>
      <w:ind w:left="-720" w:right="-540" w:firstLine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 Public Entity Providing Health Care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4B1A" w14:textId="77777777" w:rsidR="00AE1A4A" w:rsidRDefault="00AE1A4A" w:rsidP="000E6893">
      <w:pPr>
        <w:spacing w:after="0" w:line="240" w:lineRule="auto"/>
      </w:pPr>
      <w:r>
        <w:separator/>
      </w:r>
    </w:p>
  </w:footnote>
  <w:footnote w:type="continuationSeparator" w:id="0">
    <w:p w14:paraId="78016139" w14:textId="77777777" w:rsidR="00AE1A4A" w:rsidRDefault="00AE1A4A" w:rsidP="000E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1AD4F" w14:textId="77777777" w:rsidR="000E6893" w:rsidRDefault="0036158E" w:rsidP="000E6893">
    <w:pPr>
      <w:pStyle w:val="Header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85BF49" wp14:editId="5D08226B">
              <wp:simplePos x="0" y="0"/>
              <wp:positionH relativeFrom="column">
                <wp:posOffset>-581025</wp:posOffset>
              </wp:positionH>
              <wp:positionV relativeFrom="paragraph">
                <wp:posOffset>2540</wp:posOffset>
              </wp:positionV>
              <wp:extent cx="7019925" cy="1476375"/>
              <wp:effectExtent l="0" t="0" r="952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1476375"/>
                        <a:chOff x="0" y="0"/>
                        <a:chExt cx="7019925" cy="1476375"/>
                      </a:xfrm>
                    </wpg:grpSpPr>
                    <pic:pic xmlns:pic="http://schemas.openxmlformats.org/drawingml/2006/picture">
                      <pic:nvPicPr>
                        <pic:cNvPr id="1" name="Picture 0" descr="Health Center Letterhead.psd_1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1371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581650" y="561975"/>
                          <a:ext cx="138557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D46FA" w14:textId="77777777" w:rsidR="000E6893" w:rsidRPr="000E6893" w:rsidRDefault="00C32856" w:rsidP="000E689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P.O. Box 187</w:t>
                            </w:r>
                            <w:r w:rsidR="000E689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  <w:t>Patterson, CA. 95363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91175" y="1085850"/>
                          <a:ext cx="13855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440CB" w14:textId="77777777" w:rsidR="00ED29A0" w:rsidRPr="00ED29A0" w:rsidRDefault="00ED29A0" w:rsidP="00ED29A0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Phone 209-892-</w:t>
                            </w:r>
                            <w:r w:rsidR="00C32856">
                              <w:rPr>
                                <w:rFonts w:ascii="Times New Roman" w:hAnsi="Times New Roman"/>
                                <w:sz w:val="20"/>
                              </w:rPr>
                              <w:t>8781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  <w:t>Fax 209-892-</w:t>
                            </w:r>
                            <w:r w:rsidR="00C32856">
                              <w:rPr>
                                <w:rFonts w:ascii="Times New Roman" w:hAnsi="Times New Roman"/>
                                <w:sz w:val="20"/>
                              </w:rPr>
                              <w:t>3755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85BF49" id="Group 4" o:spid="_x0000_s1026" style="position:absolute;left:0;text-align:left;margin-left:-45.75pt;margin-top:.2pt;width:552.75pt;height:116.25pt;z-index:251660288" coordsize="70199,14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Health Center Letterhead.psd_1.jpg" style="position:absolute;width:70199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">
                <v:imagedata r:id="rId2" o:title="Health Center Letterhead.psd_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55816;top:5619;width:13856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C1D46FA" w14:textId="77777777" w:rsidR="000E6893" w:rsidRPr="000E6893" w:rsidRDefault="00C32856" w:rsidP="000E689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P.O. Box 187</w:t>
                      </w:r>
                      <w:r w:rsidR="000E6893">
                        <w:rPr>
                          <w:rFonts w:ascii="Times New Roman" w:hAnsi="Times New Roman"/>
                          <w:sz w:val="20"/>
                        </w:rPr>
                        <w:br/>
                        <w:t>Patterson, CA. 95363</w:t>
                      </w:r>
                    </w:p>
                  </w:txbxContent>
                </v:textbox>
              </v:shape>
              <v:shape id="Text Box 2" o:spid="_x0000_s1029" type="#_x0000_t202" style="position:absolute;left:55911;top:10858;width:1385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C1440CB" w14:textId="77777777" w:rsidR="00ED29A0" w:rsidRPr="00ED29A0" w:rsidRDefault="00ED29A0" w:rsidP="00ED29A0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Phone 209-892-</w:t>
                      </w:r>
                      <w:r w:rsidR="00C32856">
                        <w:rPr>
                          <w:rFonts w:ascii="Times New Roman" w:hAnsi="Times New Roman"/>
                          <w:sz w:val="20"/>
                        </w:rPr>
                        <w:t>8781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  <w:t>Fax 209-892-</w:t>
                      </w:r>
                      <w:r w:rsidR="00C32856">
                        <w:rPr>
                          <w:rFonts w:ascii="Times New Roman" w:hAnsi="Times New Roman"/>
                          <w:sz w:val="20"/>
                        </w:rPr>
                        <w:t>3755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6626B7E" w14:textId="77777777" w:rsidR="000E6893" w:rsidRDefault="000E6893" w:rsidP="000E6893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1150"/>
    <w:multiLevelType w:val="hybridMultilevel"/>
    <w:tmpl w:val="3CC2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371"/>
    <w:multiLevelType w:val="hybridMultilevel"/>
    <w:tmpl w:val="54A0D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4A"/>
    <w:rsid w:val="000E6893"/>
    <w:rsid w:val="00155A94"/>
    <w:rsid w:val="00156997"/>
    <w:rsid w:val="001B1B94"/>
    <w:rsid w:val="002D5B7B"/>
    <w:rsid w:val="003241AF"/>
    <w:rsid w:val="0036158E"/>
    <w:rsid w:val="003F773E"/>
    <w:rsid w:val="00403B1B"/>
    <w:rsid w:val="00431CD3"/>
    <w:rsid w:val="00457C66"/>
    <w:rsid w:val="005108A6"/>
    <w:rsid w:val="00625149"/>
    <w:rsid w:val="0065061B"/>
    <w:rsid w:val="007611F7"/>
    <w:rsid w:val="00776126"/>
    <w:rsid w:val="00900B5E"/>
    <w:rsid w:val="009B0595"/>
    <w:rsid w:val="009E6341"/>
    <w:rsid w:val="00A9489E"/>
    <w:rsid w:val="00AE1A4A"/>
    <w:rsid w:val="00AF646A"/>
    <w:rsid w:val="00B3433F"/>
    <w:rsid w:val="00C32856"/>
    <w:rsid w:val="00C423C2"/>
    <w:rsid w:val="00EA232B"/>
    <w:rsid w:val="00ED29A0"/>
    <w:rsid w:val="00EF3AA0"/>
    <w:rsid w:val="00FA3260"/>
    <w:rsid w:val="00FD35D8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AAB2F"/>
  <w15:docId w15:val="{A6AA9D7A-52C7-4EC2-A14F-63DEEB87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93"/>
  </w:style>
  <w:style w:type="paragraph" w:styleId="Footer">
    <w:name w:val="footer"/>
    <w:basedOn w:val="Normal"/>
    <w:link w:val="FooterChar"/>
    <w:uiPriority w:val="99"/>
    <w:unhideWhenUsed/>
    <w:rsid w:val="000E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93"/>
  </w:style>
  <w:style w:type="paragraph" w:styleId="ListParagraph">
    <w:name w:val="List Paragraph"/>
    <w:basedOn w:val="Normal"/>
    <w:uiPriority w:val="34"/>
    <w:qFormat/>
    <w:rsid w:val="003241A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health.org/care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dphea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orms\DPHCD%20templates\DPHCD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3BF2-1E46-45A3-B167-063E96E2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DPHCD Letterhead 2016</Template>
  <TotalTime>25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Cheryle Pickle</dc:creator>
  <cp:lastModifiedBy>Cheryle Pickle</cp:lastModifiedBy>
  <cp:revision>3</cp:revision>
  <cp:lastPrinted>2018-09-07T23:28:00Z</cp:lastPrinted>
  <dcterms:created xsi:type="dcterms:W3CDTF">2018-09-07T18:23:00Z</dcterms:created>
  <dcterms:modified xsi:type="dcterms:W3CDTF">2018-09-07T23:36:00Z</dcterms:modified>
</cp:coreProperties>
</file>